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0130" w14:textId="1F28DD7B" w:rsidR="00C369FA" w:rsidRDefault="004E3A55">
      <w:pPr>
        <w:pStyle w:val="Heading1"/>
      </w:pPr>
      <w:r w:rsidRPr="000E427C">
        <w:rPr>
          <w:rFonts w:hint="eastAsia"/>
        </w:rPr>
        <w:t>Yuan</w:t>
      </w:r>
      <w:r>
        <w:t xml:space="preserve"> </w:t>
      </w:r>
      <w:r w:rsidRPr="000E427C">
        <w:rPr>
          <w:rFonts w:hint="eastAsia"/>
        </w:rPr>
        <w:t>Capital</w:t>
      </w:r>
      <w:r>
        <w:t xml:space="preserve"> Payment Service Registration Form</w:t>
      </w:r>
    </w:p>
    <w:p w14:paraId="49D17936" w14:textId="1091002F" w:rsidR="00C369FA" w:rsidRDefault="00002A3E" w:rsidP="004244E2">
      <w:pPr>
        <w:ind w:left="0"/>
      </w:pPr>
      <w:r>
        <w:t>Ver. 201</w:t>
      </w:r>
      <w:r w:rsidR="00B14B19">
        <w:t>903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gent and home information"/>
      </w:tblPr>
      <w:tblGrid>
        <w:gridCol w:w="12950"/>
      </w:tblGrid>
      <w:tr w:rsidR="00C369FA" w14:paraId="4A831757" w14:textId="77777777">
        <w:tc>
          <w:tcPr>
            <w:tcW w:w="12950" w:type="dxa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ddress and listing agent information"/>
            </w:tblPr>
            <w:tblGrid>
              <w:gridCol w:w="4045"/>
              <w:gridCol w:w="8895"/>
            </w:tblGrid>
            <w:tr w:rsidR="00C369FA" w14:paraId="7EE5F4B3" w14:textId="77777777" w:rsidTr="00033EC2">
              <w:trPr>
                <w:trHeight w:val="619"/>
              </w:trPr>
              <w:tc>
                <w:tcPr>
                  <w:tcW w:w="1563" w:type="pct"/>
                  <w:tcBorders>
                    <w:top w:val="nil"/>
                  </w:tcBorders>
                  <w:vAlign w:val="center"/>
                </w:tcPr>
                <w:p w14:paraId="0423E051" w14:textId="77777777" w:rsidR="00C369FA" w:rsidRPr="007B6415" w:rsidRDefault="004D3E19">
                  <w:pPr>
                    <w:rPr>
                      <w:b/>
                    </w:rPr>
                  </w:pPr>
                  <w:r w:rsidRPr="007B6415">
                    <w:rPr>
                      <w:b/>
                    </w:rPr>
                    <w:t>Business Registration Name</w:t>
                  </w:r>
                </w:p>
              </w:tc>
              <w:sdt>
                <w:sdtPr>
                  <w:id w:val="-140571817"/>
                  <w:placeholder>
                    <w:docPart w:val="500F3C76E0AA4B4185D969EA25AFBC2A"/>
                  </w:placeholder>
                  <w:showingPlcHdr/>
                </w:sdtPr>
                <w:sdtEndPr/>
                <w:sdtContent>
                  <w:tc>
                    <w:tcPr>
                      <w:tcW w:w="3437" w:type="pct"/>
                      <w:tcBorders>
                        <w:top w:val="nil"/>
                      </w:tcBorders>
                      <w:vAlign w:val="center"/>
                    </w:tcPr>
                    <w:p w14:paraId="6F6132C7" w14:textId="53561296" w:rsidR="00C369FA" w:rsidRDefault="00002A3E" w:rsidP="00033EC2"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369FA" w14:paraId="25E416C2" w14:textId="77777777" w:rsidTr="00033EC2">
              <w:tc>
                <w:tcPr>
                  <w:tcW w:w="1563" w:type="pct"/>
                  <w:vAlign w:val="center"/>
                </w:tcPr>
                <w:p w14:paraId="56E97355" w14:textId="77777777" w:rsidR="00C369FA" w:rsidRPr="007B6415" w:rsidRDefault="007B6415">
                  <w:pPr>
                    <w:rPr>
                      <w:b/>
                    </w:rPr>
                  </w:pPr>
                  <w:r w:rsidRPr="007B6415">
                    <w:rPr>
                      <w:b/>
                    </w:rPr>
                    <w:t>Trading Name</w:t>
                  </w:r>
                </w:p>
              </w:tc>
              <w:sdt>
                <w:sdtPr>
                  <w:id w:val="1126203977"/>
                  <w:placeholder>
                    <w:docPart w:val="C9FF33F7BC1B4C8A8801D185136DA422"/>
                  </w:placeholder>
                  <w:showingPlcHdr/>
                </w:sdtPr>
                <w:sdtEndPr/>
                <w:sdtContent>
                  <w:tc>
                    <w:tcPr>
                      <w:tcW w:w="3437" w:type="pct"/>
                    </w:tcPr>
                    <w:p w14:paraId="54FA6AE8" w14:textId="451C1390" w:rsidR="00C369FA" w:rsidRDefault="00002A3E" w:rsidP="00033EC2"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369FA" w14:paraId="1E03EADD" w14:textId="77777777" w:rsidTr="00033EC2">
              <w:tc>
                <w:tcPr>
                  <w:tcW w:w="1563" w:type="pct"/>
                  <w:vAlign w:val="center"/>
                </w:tcPr>
                <w:p w14:paraId="3A49C71A" w14:textId="77777777" w:rsidR="00C369FA" w:rsidRPr="007B6415" w:rsidRDefault="00656620">
                  <w:pPr>
                    <w:rPr>
                      <w:b/>
                    </w:rPr>
                  </w:pPr>
                  <w:r w:rsidRPr="007B6415">
                    <w:rPr>
                      <w:b/>
                    </w:rPr>
                    <w:t>Company Number</w:t>
                  </w:r>
                </w:p>
              </w:tc>
              <w:sdt>
                <w:sdtPr>
                  <w:id w:val="-802539129"/>
                  <w:placeholder>
                    <w:docPart w:val="3789D3D1D5DB4EF1AFC805055CF50FE0"/>
                  </w:placeholder>
                  <w:showingPlcHdr/>
                </w:sdtPr>
                <w:sdtEndPr/>
                <w:sdtContent>
                  <w:tc>
                    <w:tcPr>
                      <w:tcW w:w="3437" w:type="pct"/>
                    </w:tcPr>
                    <w:p w14:paraId="3B67F3E2" w14:textId="43FAFF21" w:rsidR="00C369FA" w:rsidRDefault="004244E2" w:rsidP="00033EC2"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755D7E2" w14:textId="77777777" w:rsidR="00C369FA" w:rsidRDefault="00C369FA">
            <w:pPr>
              <w:pStyle w:val="Spacer"/>
            </w:pPr>
          </w:p>
          <w:tbl>
            <w:tblPr>
              <w:tblW w:w="1503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ome information including price, square feet, dimensions, etc."/>
            </w:tblPr>
            <w:tblGrid>
              <w:gridCol w:w="2675"/>
              <w:gridCol w:w="4256"/>
              <w:gridCol w:w="1418"/>
              <w:gridCol w:w="3260"/>
              <w:gridCol w:w="2500"/>
              <w:gridCol w:w="926"/>
            </w:tblGrid>
            <w:tr w:rsidR="005A0485" w14:paraId="139C7131" w14:textId="77777777" w:rsidTr="005A0485">
              <w:trPr>
                <w:trHeight w:val="506"/>
              </w:trPr>
              <w:tc>
                <w:tcPr>
                  <w:tcW w:w="2675" w:type="dxa"/>
                  <w:vAlign w:val="center"/>
                </w:tcPr>
                <w:p w14:paraId="5347CA66" w14:textId="77777777" w:rsidR="005A0485" w:rsidRPr="00815B75" w:rsidRDefault="005A0485" w:rsidP="00656620">
                  <w:pPr>
                    <w:ind w:left="0"/>
                    <w:rPr>
                      <w:b/>
                    </w:rPr>
                  </w:pPr>
                  <w:r>
                    <w:t xml:space="preserve"> </w:t>
                  </w:r>
                  <w:r w:rsidRPr="00815B75">
                    <w:rPr>
                      <w:b/>
                    </w:rPr>
                    <w:t>Business Address</w:t>
                  </w:r>
                </w:p>
              </w:tc>
              <w:sdt>
                <w:sdtPr>
                  <w:id w:val="803509542"/>
                  <w:placeholder>
                    <w:docPart w:val="28863751EFED40ECB3E8E98126B0065F"/>
                  </w:placeholder>
                </w:sdtPr>
                <w:sdtEndPr/>
                <w:sdtContent>
                  <w:tc>
                    <w:tcPr>
                      <w:tcW w:w="4256" w:type="dxa"/>
                    </w:tcPr>
                    <w:p w14:paraId="4407EB31" w14:textId="08DDF190" w:rsidR="005A0485" w:rsidRDefault="005A0485">
                      <w:r w:rsidRPr="00752424">
                        <w:t xml:space="preserve"> </w:t>
                      </w:r>
                      <w:sdt>
                        <w:sdtPr>
                          <w:id w:val="-703557563"/>
                          <w:placeholder>
                            <w:docPart w:val="5308701D9E8E4AFBAC9E6534330421F1"/>
                          </w:placeholder>
                          <w:showingPlcHdr/>
                        </w:sdtPr>
                        <w:sdtEndPr/>
                        <w:sdtContent>
                          <w:r w:rsidRPr="00D63ED8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sdtContent>
              </w:sdt>
              <w:tc>
                <w:tcPr>
                  <w:tcW w:w="1418" w:type="dxa"/>
                  <w:vAlign w:val="center"/>
                </w:tcPr>
                <w:p w14:paraId="7ED69462" w14:textId="77777777" w:rsidR="005A0485" w:rsidRPr="00815B75" w:rsidRDefault="005A0485">
                  <w:pPr>
                    <w:rPr>
                      <w:b/>
                    </w:rPr>
                  </w:pPr>
                  <w:r w:rsidRPr="00815B75">
                    <w:rPr>
                      <w:b/>
                    </w:rPr>
                    <w:t>City</w:t>
                  </w:r>
                </w:p>
              </w:tc>
              <w:sdt>
                <w:sdtPr>
                  <w:id w:val="1135295126"/>
                  <w:placeholder>
                    <w:docPart w:val="D9E79A57AE7641A8B676D302B080106D"/>
                  </w:placeholder>
                </w:sdtPr>
                <w:sdtEndPr/>
                <w:sdtContent>
                  <w:tc>
                    <w:tcPr>
                      <w:tcW w:w="3260" w:type="dxa"/>
                      <w:tcBorders>
                        <w:right w:val="nil"/>
                      </w:tcBorders>
                    </w:tcPr>
                    <w:sdt>
                      <w:sdtPr>
                        <w:alias w:val="City "/>
                        <w:tag w:val="City "/>
                        <w:id w:val="1171074403"/>
                        <w:placeholder>
                          <w:docPart w:val="C712020CEC3645AD95B223FFC66EC8C9"/>
                        </w:placeholder>
                        <w:showingPlcHdr/>
                        <w:dropDownList>
                          <w:listItem w:value="Choose an item."/>
                          <w:listItem w:displayText="Bath" w:value="Bath"/>
                          <w:listItem w:displayText="Birmingham" w:value="Birmingham"/>
                          <w:listItem w:displayText="Bradford" w:value="Bradford"/>
                          <w:listItem w:displayText="Brighton &amp; Hove" w:value="Brighton &amp; Hove"/>
                          <w:listItem w:displayText="Bristol" w:value="Bristol"/>
                          <w:listItem w:displayText="Cambridge" w:value="Cambridge"/>
                          <w:listItem w:displayText="Cantebury" w:value="Cantebury"/>
                          <w:listItem w:displayText="Carslisle" w:value="Carslisle"/>
                          <w:listItem w:displayText="Chelmsford" w:value="Chelmsford"/>
                          <w:listItem w:displayText="Chester" w:value="Chester"/>
                          <w:listItem w:displayText="Chichester" w:value="Chichester"/>
                          <w:listItem w:displayText="Coventry" w:value="Coventry"/>
                          <w:listItem w:displayText="Derby" w:value="Derby"/>
                          <w:listItem w:displayText="Durham" w:value="Durham"/>
                          <w:listItem w:displayText="Ely" w:value="Ely"/>
                          <w:listItem w:displayText="Exeter" w:value="Exeter"/>
                          <w:listItem w:displayText="Gloucester" w:value="Gloucester"/>
                          <w:listItem w:displayText="Hereford" w:value="Hereford"/>
                          <w:listItem w:displayText="Kingston upon Hull" w:value="Kingston upon Hull"/>
                          <w:listItem w:displayText="Lancaster" w:value="Lancaster"/>
                          <w:listItem w:displayText="Leeds" w:value="Leeds"/>
                          <w:listItem w:displayText="Leicester" w:value="Leicester"/>
                          <w:listItem w:displayText="Lichfield" w:value="Lichfield"/>
                          <w:listItem w:displayText="Lincoln" w:value="Lincoln"/>
                          <w:listItem w:displayText="Liverpool" w:value="Liverpool"/>
                          <w:listItem w:displayText="City of London" w:value="City of London"/>
                          <w:listItem w:displayText="Manchester" w:value="Manchester"/>
                          <w:listItem w:displayText="Newcastle upon Tyne" w:value="Newcastle upon Tyne"/>
                          <w:listItem w:displayText="Norwich" w:value="Norwich"/>
                          <w:listItem w:displayText="Nottingham" w:value="Nottingham"/>
                          <w:listItem w:displayText="Oxford" w:value="Oxford"/>
                          <w:listItem w:displayText="Peterborough" w:value="Peterborough"/>
                          <w:listItem w:displayText="Plymouth" w:value="Plymouth"/>
                          <w:listItem w:displayText="Portsmouth" w:value="Portsmouth"/>
                          <w:listItem w:displayText="Preston" w:value="Preston"/>
                          <w:listItem w:displayText="Ripon" w:value="Ripon"/>
                          <w:listItem w:displayText="Salford" w:value="Salford"/>
                          <w:listItem w:displayText="Salisbury" w:value="Salisbury"/>
                          <w:listItem w:displayText="Sheffield" w:value="Sheffield"/>
                          <w:listItem w:displayText="Southampton" w:value="Southampton"/>
                          <w:listItem w:displayText="St Alban" w:value="St Alban"/>
                          <w:listItem w:displayText="Stoke-on-Trent" w:value="Stoke-on-Trent"/>
                          <w:listItem w:displayText="Sunderland" w:value="Sunderland"/>
                          <w:listItem w:displayText="Truro" w:value="Truro"/>
                          <w:listItem w:displayText="Wakefield" w:value="Wakefield"/>
                          <w:listItem w:displayText="Wells" w:value="Wells"/>
                          <w:listItem w:displayText="Westminster" w:value="Westminster"/>
                          <w:listItem w:displayText="Winchester" w:value="Winchester"/>
                          <w:listItem w:displayText="Wolverhampton" w:value="Wolverhampton"/>
                          <w:listItem w:displayText="Worcester" w:value="Worcester"/>
                          <w:listItem w:displayText="York" w:value="York"/>
                          <w:listItem w:displayText="Aberdeen" w:value="Aberdeen"/>
                          <w:listItem w:displayText="Dundee" w:value="Dundee"/>
                          <w:listItem w:displayText="Edinburgh" w:value="Edinburgh"/>
                          <w:listItem w:displayText="Glasgow" w:value="Glasgow"/>
                          <w:listItem w:displayText="Inverness" w:value="Inverness"/>
                          <w:listItem w:displayText="Perth" w:value="Perth"/>
                          <w:listItem w:displayText="Stirling" w:value="Stirling"/>
                          <w:listItem w:displayText="Bangor" w:value="Bangor"/>
                          <w:listItem w:displayText="Cardiff" w:value="Cardiff"/>
                          <w:listItem w:displayText="Newport" w:value="Newport"/>
                          <w:listItem w:displayText="St David's" w:value="St David's"/>
                          <w:listItem w:displayText="Swansea" w:value="Swansea"/>
                          <w:listItem w:displayText="Belfast" w:value="Belfast"/>
                          <w:listItem w:displayText="Reading" w:value="Reading"/>
                        </w:dropDownList>
                      </w:sdtPr>
                      <w:sdtEndPr/>
                      <w:sdtContent>
                        <w:p w14:paraId="09076ECA" w14:textId="4297B024" w:rsidR="005A0485" w:rsidRDefault="005A0485">
                          <w:r w:rsidRPr="00D63ED8">
                            <w:rPr>
                              <w:rStyle w:val="PlaceholderText"/>
                            </w:rPr>
                            <w:t>Choose an item.</w:t>
                          </w:r>
                        </w:p>
                      </w:sdtContent>
                    </w:sdt>
                  </w:tc>
                </w:sdtContent>
              </w:sdt>
              <w:tc>
                <w:tcPr>
                  <w:tcW w:w="2500" w:type="dxa"/>
                  <w:tcBorders>
                    <w:left w:val="nil"/>
                    <w:right w:val="nil"/>
                  </w:tcBorders>
                  <w:vAlign w:val="center"/>
                </w:tcPr>
                <w:p w14:paraId="7D31E02B" w14:textId="286914A2" w:rsidR="005A0485" w:rsidRDefault="005A0485"/>
              </w:tc>
              <w:tc>
                <w:tcPr>
                  <w:tcW w:w="926" w:type="dxa"/>
                  <w:tcBorders>
                    <w:left w:val="nil"/>
                  </w:tcBorders>
                </w:tcPr>
                <w:p w14:paraId="7D71D8F0" w14:textId="474A5FEC" w:rsidR="005A0485" w:rsidRDefault="005A0485" w:rsidP="00273840">
                  <w:pPr>
                    <w:ind w:left="0"/>
                    <w:rPr>
                      <w:lang w:eastAsia="zh-TW"/>
                    </w:rPr>
                  </w:pPr>
                </w:p>
              </w:tc>
            </w:tr>
            <w:tr w:rsidR="005A0485" w14:paraId="2711AA06" w14:textId="77777777" w:rsidTr="005A0485">
              <w:tc>
                <w:tcPr>
                  <w:tcW w:w="2675" w:type="dxa"/>
                  <w:vAlign w:val="center"/>
                </w:tcPr>
                <w:p w14:paraId="73AF1DF8" w14:textId="77777777" w:rsidR="005A0485" w:rsidRPr="00815B75" w:rsidRDefault="005A0485" w:rsidP="000018B5">
                  <w:pPr>
                    <w:ind w:left="0"/>
                    <w:rPr>
                      <w:b/>
                    </w:rPr>
                  </w:pPr>
                  <w:r>
                    <w:t xml:space="preserve"> </w:t>
                  </w:r>
                  <w:r w:rsidRPr="00815B75">
                    <w:rPr>
                      <w:b/>
                    </w:rPr>
                    <w:t>County</w:t>
                  </w:r>
                </w:p>
              </w:tc>
              <w:sdt>
                <w:sdtPr>
                  <w:id w:val="1226649258"/>
                  <w:placeholder>
                    <w:docPart w:val="928A3D9B4E874308845F55DD4CFB723B"/>
                  </w:placeholder>
                </w:sdtPr>
                <w:sdtEndPr/>
                <w:sdtContent>
                  <w:tc>
                    <w:tcPr>
                      <w:tcW w:w="4256" w:type="dxa"/>
                    </w:tcPr>
                    <w:sdt>
                      <w:sdtPr>
                        <w:alias w:val="County"/>
                        <w:tag w:val="County"/>
                        <w:id w:val="-194320684"/>
                        <w:placeholder>
                          <w:docPart w:val="8CF2F5363C674EC8B359280AC205C345"/>
                        </w:placeholder>
                        <w:showingPlcHdr/>
                        <w:dropDownList>
                          <w:listItem w:value="Choose an item."/>
                          <w:listItem w:displayText="Avon" w:value="Avon"/>
                          <w:listItem w:displayText="Bedfordshire" w:value="Bedfordshire"/>
                          <w:listItem w:displayText="Berkshire" w:value="Berkshire"/>
                          <w:listItem w:displayText="City of Bristol" w:value="City of Bristol"/>
                          <w:listItem w:displayText="Buckinghamshire" w:value="Buckinghamshire"/>
                          <w:listItem w:displayText="Cambridgeshire" w:value="Cambridgeshire"/>
                          <w:listItem w:displayText="Cheshire" w:value="Cheshire"/>
                          <w:listItem w:displayText="Cornwall" w:value="Cornwall"/>
                          <w:listItem w:displayText="Cumbria" w:value="Cumbria"/>
                          <w:listItem w:displayText="Derbyshire" w:value="Derbyshire"/>
                          <w:listItem w:displayText="Devon" w:value="Devon"/>
                          <w:listItem w:displayText="Dorset" w:value="Dorset"/>
                          <w:listItem w:displayText="Durham" w:value="Durham"/>
                          <w:listItem w:displayText="East Sussex" w:value="East Sussex"/>
                          <w:listItem w:displayText="Essex" w:value="Essex"/>
                          <w:listItem w:displayText="Gloucestershire" w:value="Gloucestershire"/>
                          <w:listItem w:displayText="Greater London" w:value="Greater London"/>
                          <w:listItem w:displayText="Greater Manchester" w:value="Greater Manchester"/>
                          <w:listItem w:displayText="Hampshire" w:value="Hampshire"/>
                          <w:listItem w:displayText="Herefordshire" w:value="Herefordshire"/>
                          <w:listItem w:displayText="Hertfordshire" w:value="Hertfordshire"/>
                          <w:listItem w:displayText="Isle of Wight" w:value="Isle of Wight"/>
                          <w:listItem w:displayText="Kent" w:value="Kent"/>
                          <w:listItem w:displayText="Lancashire" w:value="Lancashire"/>
                          <w:listItem w:displayText="Leicestershire" w:value="Leicestershire"/>
                          <w:listItem w:displayText="Lincolnshire" w:value="Lincolnshire"/>
                          <w:listItem w:displayText="City of London" w:value="City of London"/>
                          <w:listItem w:displayText="Merseyside" w:value="Merseyside"/>
                          <w:listItem w:displayText="Middlesex" w:value="Middlesex"/>
                          <w:listItem w:displayText="Norfolk" w:value="Norfolk"/>
                          <w:listItem w:displayText="Northamptonshire" w:value="Northamptonshire"/>
                          <w:listItem w:displayText="Northumberland" w:value="Northumberland"/>
                          <w:listItem w:displayText="North Yorkshire" w:value="North Yorkshire"/>
                          <w:listItem w:displayText="Nottinghamshire" w:value="Nottinghamshire"/>
                          <w:listItem w:displayText="Oxfordshire" w:value="Oxfordshire"/>
                          <w:listItem w:displayText="Rutland" w:value="Rutland"/>
                          <w:listItem w:displayText="Shropshire" w:value="Shropshire"/>
                          <w:listItem w:displayText="Somerset" w:value="Somerset"/>
                          <w:listItem w:displayText="South Yorkshire" w:value="South Yorkshire"/>
                          <w:listItem w:displayText="Staffordshire" w:value="Staffordshire"/>
                          <w:listItem w:displayText="Suffolk" w:value="Suffolk"/>
                          <w:listItem w:displayText="Surrey" w:value="Surrey"/>
                          <w:listItem w:displayText="Tyne and Wear" w:value="Tyne and Wear"/>
                          <w:listItem w:displayText="Warwickshire" w:value="Warwickshire"/>
                          <w:listItem w:displayText="West Midlands" w:value="West Midlands"/>
                          <w:listItem w:displayText="West Sussex" w:value="West Sussex"/>
                          <w:listItem w:displayText="West Yorkshire" w:value="West Yorkshire"/>
                          <w:listItem w:displayText="Wiltshire" w:value="Wiltshire"/>
                          <w:listItem w:displayText="Worcestershire" w:value="Worcestershire"/>
                          <w:listItem w:displayText="Yorkshire" w:value="Yorkshire"/>
                        </w:dropDownList>
                      </w:sdtPr>
                      <w:sdtEndPr/>
                      <w:sdtContent>
                        <w:p w14:paraId="34C2BC24" w14:textId="339FF1E7" w:rsidR="005A0485" w:rsidRDefault="005A0485">
                          <w:r w:rsidRPr="00D63ED8">
                            <w:rPr>
                              <w:rStyle w:val="PlaceholderText"/>
                            </w:rPr>
                            <w:t>Choose an item.</w:t>
                          </w:r>
                        </w:p>
                      </w:sdtContent>
                    </w:sdt>
                  </w:tc>
                </w:sdtContent>
              </w:sdt>
              <w:tc>
                <w:tcPr>
                  <w:tcW w:w="1418" w:type="dxa"/>
                  <w:vAlign w:val="center"/>
                </w:tcPr>
                <w:p w14:paraId="2DB8757D" w14:textId="77777777" w:rsidR="005A0485" w:rsidRPr="00815B75" w:rsidRDefault="005A0485" w:rsidP="000018B5">
                  <w:pPr>
                    <w:ind w:left="0"/>
                    <w:rPr>
                      <w:b/>
                    </w:rPr>
                  </w:pPr>
                  <w:r w:rsidRPr="00815B75">
                    <w:rPr>
                      <w:b/>
                    </w:rPr>
                    <w:t xml:space="preserve"> Post Code</w:t>
                  </w:r>
                </w:p>
              </w:tc>
              <w:sdt>
                <w:sdtPr>
                  <w:id w:val="-859424086"/>
                  <w:placeholder>
                    <w:docPart w:val="C239E9FC19BB46019BE5214A58DC2B15"/>
                  </w:placeholder>
                  <w:showingPlcHdr/>
                </w:sdtPr>
                <w:sdtEndPr/>
                <w:sdtContent>
                  <w:tc>
                    <w:tcPr>
                      <w:tcW w:w="3260" w:type="dxa"/>
                      <w:tcBorders>
                        <w:right w:val="nil"/>
                      </w:tcBorders>
                    </w:tcPr>
                    <w:p w14:paraId="18801008" w14:textId="321C4077" w:rsidR="005A0485" w:rsidRDefault="005A0485"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0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3F3D1A9" w14:textId="5B77818E" w:rsidR="005A0485" w:rsidRDefault="005A0485" w:rsidP="005A0485">
                  <w:pPr>
                    <w:ind w:left="494" w:hangingChars="247" w:hanging="494"/>
                  </w:pPr>
                </w:p>
              </w:tc>
              <w:tc>
                <w:tcPr>
                  <w:tcW w:w="926" w:type="dxa"/>
                  <w:tcBorders>
                    <w:left w:val="nil"/>
                    <w:bottom w:val="single" w:sz="4" w:space="0" w:color="auto"/>
                  </w:tcBorders>
                </w:tcPr>
                <w:p w14:paraId="3BBEF033" w14:textId="77777777" w:rsidR="005A0485" w:rsidRDefault="005A0485"/>
              </w:tc>
            </w:tr>
            <w:tr w:rsidR="005A0485" w14:paraId="30464533" w14:textId="77777777" w:rsidTr="005A0485">
              <w:tc>
                <w:tcPr>
                  <w:tcW w:w="2675" w:type="dxa"/>
                  <w:vAlign w:val="center"/>
                </w:tcPr>
                <w:p w14:paraId="6BB46552" w14:textId="77777777" w:rsidR="005A0485" w:rsidRPr="00815B75" w:rsidRDefault="005A0485">
                  <w:pPr>
                    <w:rPr>
                      <w:b/>
                    </w:rPr>
                  </w:pPr>
                  <w:r w:rsidRPr="00815B75">
                    <w:rPr>
                      <w:b/>
                    </w:rPr>
                    <w:t>Business Type</w:t>
                  </w:r>
                </w:p>
              </w:tc>
              <w:tc>
                <w:tcPr>
                  <w:tcW w:w="4256" w:type="dxa"/>
                </w:tcPr>
                <w:p w14:paraId="6D3D8FE9" w14:textId="4B66D95C" w:rsidR="005A0485" w:rsidRDefault="00010E46">
                  <w:sdt>
                    <w:sdtPr>
                      <w:alias w:val="Business Type"/>
                      <w:tag w:val="Business Type"/>
                      <w:id w:val="-839233767"/>
                      <w:placeholder>
                        <w:docPart w:val="32A4B1B0C27C42F58AC517329114458F"/>
                      </w:placeholder>
                      <w:showingPlcHdr/>
                      <w:dropDownList>
                        <w:listItem w:value="Choose an item."/>
                        <w:listItem w:displayText="Restaurant" w:value="Restaurant"/>
                        <w:listItem w:displayText="Retail Shop" w:value="Retail Shop"/>
                        <w:listItem w:displayText="Education" w:value="Education"/>
                        <w:listItem w:displayText="Travel" w:value="Travel"/>
                        <w:listItem w:displayText="Supermarket" w:value="Supermarket"/>
                        <w:listItem w:displayText="Others" w:value="Others"/>
                      </w:dropDownList>
                    </w:sdtPr>
                    <w:sdtEndPr/>
                    <w:sdtContent>
                      <w:r w:rsidR="005A0485" w:rsidRPr="00D63ED8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  <w:r w:rsidR="005A0485">
                    <w:tab/>
                  </w:r>
                </w:p>
              </w:tc>
              <w:tc>
                <w:tcPr>
                  <w:tcW w:w="1418" w:type="dxa"/>
                  <w:vAlign w:val="center"/>
                </w:tcPr>
                <w:p w14:paraId="6DC6C258" w14:textId="7C93687A" w:rsidR="005A0485" w:rsidRPr="00815B75" w:rsidRDefault="005A0485">
                  <w:pPr>
                    <w:rPr>
                      <w:b/>
                    </w:rPr>
                  </w:pPr>
                  <w:r w:rsidRPr="00815B75">
                    <w:rPr>
                      <w:b/>
                    </w:rPr>
                    <w:t>Telephone</w:t>
                  </w:r>
                  <w:r>
                    <w:rPr>
                      <w:b/>
                    </w:rPr>
                    <w:t xml:space="preserve"> / Mobile</w:t>
                  </w:r>
                </w:p>
              </w:tc>
              <w:sdt>
                <w:sdtPr>
                  <w:id w:val="825099857"/>
                  <w:placeholder>
                    <w:docPart w:val="D143CBB92CAE4BD2AA70FA2F2DE649DA"/>
                  </w:placeholder>
                  <w:showingPlcHdr/>
                </w:sdtPr>
                <w:sdtEndPr/>
                <w:sdtContent>
                  <w:tc>
                    <w:tcPr>
                      <w:tcW w:w="3260" w:type="dxa"/>
                      <w:tcBorders>
                        <w:right w:val="nil"/>
                      </w:tcBorders>
                    </w:tcPr>
                    <w:p w14:paraId="7D1AAEF7" w14:textId="19C69E50" w:rsidR="005A0485" w:rsidRDefault="005A0485"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00" w:type="dxa"/>
                  <w:tcBorders>
                    <w:left w:val="nil"/>
                    <w:right w:val="nil"/>
                  </w:tcBorders>
                  <w:vAlign w:val="center"/>
                </w:tcPr>
                <w:p w14:paraId="03B72375" w14:textId="36C05119" w:rsidR="005A0485" w:rsidRDefault="005A0485" w:rsidP="00033EC2"/>
              </w:tc>
              <w:tc>
                <w:tcPr>
                  <w:tcW w:w="926" w:type="dxa"/>
                  <w:tcBorders>
                    <w:left w:val="nil"/>
                  </w:tcBorders>
                </w:tcPr>
                <w:p w14:paraId="23D7FE5F" w14:textId="77777777" w:rsidR="005A0485" w:rsidRDefault="005A0485"/>
              </w:tc>
            </w:tr>
          </w:tbl>
          <w:p w14:paraId="12D98255" w14:textId="77777777" w:rsidR="00C369FA" w:rsidRDefault="00C369FA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ome information including style, traffic, sidewalks, playgrounds, etc."/>
            </w:tblPr>
            <w:tblGrid>
              <w:gridCol w:w="2686"/>
              <w:gridCol w:w="3535"/>
              <w:gridCol w:w="2552"/>
              <w:gridCol w:w="4167"/>
            </w:tblGrid>
            <w:tr w:rsidR="00C369FA" w14:paraId="30713D4F" w14:textId="77777777" w:rsidTr="005A0485">
              <w:trPr>
                <w:trHeight w:val="1433"/>
              </w:trPr>
              <w:tc>
                <w:tcPr>
                  <w:tcW w:w="1038" w:type="pct"/>
                  <w:tcBorders>
                    <w:right w:val="single" w:sz="4" w:space="0" w:color="auto"/>
                  </w:tcBorders>
                  <w:vAlign w:val="center"/>
                </w:tcPr>
                <w:p w14:paraId="3D69B153" w14:textId="77777777" w:rsidR="00C369FA" w:rsidRPr="00815B75" w:rsidRDefault="00815B75">
                  <w:pPr>
                    <w:rPr>
                      <w:b/>
                    </w:rPr>
                  </w:pPr>
                  <w:r>
                    <w:rPr>
                      <w:b/>
                    </w:rPr>
                    <w:t>Brief Business Description</w:t>
                  </w:r>
                </w:p>
              </w:tc>
              <w:sdt>
                <w:sdtPr>
                  <w:id w:val="-851408851"/>
                  <w:placeholder>
                    <w:docPart w:val="5688D302938F27468A88E5B720499910"/>
                  </w:placeholder>
                  <w:showingPlcHdr/>
                </w:sdtPr>
                <w:sdtEndPr/>
                <w:sdtContent>
                  <w:tc>
                    <w:tcPr>
                      <w:tcW w:w="1366" w:type="pct"/>
                      <w:tcBorders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AC48AB5" w14:textId="07B2B0E2" w:rsidR="00C369FA" w:rsidRDefault="004244E2" w:rsidP="004244E2">
                      <w:pPr>
                        <w:ind w:left="0"/>
                      </w:pPr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986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109F529" w14:textId="77777777" w:rsidR="00C369FA" w:rsidRDefault="00C369FA"/>
              </w:tc>
              <w:tc>
                <w:tcPr>
                  <w:tcW w:w="1610" w:type="pct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760ECA3B" w14:textId="77777777" w:rsidR="00C369FA" w:rsidRDefault="00C369FA"/>
              </w:tc>
            </w:tr>
            <w:tr w:rsidR="00C369FA" w14:paraId="4812DA72" w14:textId="77777777" w:rsidTr="005A0485">
              <w:tc>
                <w:tcPr>
                  <w:tcW w:w="1038" w:type="pct"/>
                  <w:vAlign w:val="center"/>
                </w:tcPr>
                <w:p w14:paraId="0349D918" w14:textId="47653B18" w:rsidR="00C369FA" w:rsidRPr="00815B75" w:rsidRDefault="000018B5">
                  <w:pPr>
                    <w:rPr>
                      <w:b/>
                    </w:rPr>
                  </w:pPr>
                  <w:r w:rsidRPr="00815B75">
                    <w:rPr>
                      <w:b/>
                    </w:rPr>
                    <w:t>Contact Person</w:t>
                  </w:r>
                  <w:r w:rsidR="004244E2">
                    <w:rPr>
                      <w:b/>
                    </w:rPr>
                    <w:t xml:space="preserve"> (For accounting)</w:t>
                  </w:r>
                </w:p>
              </w:tc>
              <w:sdt>
                <w:sdtPr>
                  <w:id w:val="-349570109"/>
                  <w:placeholder>
                    <w:docPart w:val="B5F41B27A998441CB0998AA29D1D9406"/>
                  </w:placeholder>
                  <w:showingPlcHdr/>
                </w:sdtPr>
                <w:sdtEndPr/>
                <w:sdtContent>
                  <w:tc>
                    <w:tcPr>
                      <w:tcW w:w="1366" w:type="pct"/>
                      <w:tcBorders>
                        <w:right w:val="nil"/>
                      </w:tcBorders>
                      <w:vAlign w:val="center"/>
                    </w:tcPr>
                    <w:p w14:paraId="431A1595" w14:textId="2E5C5F15" w:rsidR="00C369FA" w:rsidRDefault="004244E2"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986" w:type="pct"/>
                  <w:tcBorders>
                    <w:left w:val="nil"/>
                    <w:right w:val="nil"/>
                  </w:tcBorders>
                  <w:vAlign w:val="center"/>
                </w:tcPr>
                <w:p w14:paraId="5ABAC0E2" w14:textId="77777777" w:rsidR="00C369FA" w:rsidRDefault="00C369FA" w:rsidP="000018B5">
                  <w:pPr>
                    <w:ind w:left="0"/>
                  </w:pPr>
                </w:p>
              </w:tc>
              <w:tc>
                <w:tcPr>
                  <w:tcW w:w="1610" w:type="pct"/>
                  <w:tcBorders>
                    <w:left w:val="nil"/>
                  </w:tcBorders>
                  <w:vAlign w:val="center"/>
                </w:tcPr>
                <w:p w14:paraId="49868115" w14:textId="77777777" w:rsidR="00C369FA" w:rsidRDefault="00C369FA"/>
              </w:tc>
            </w:tr>
            <w:tr w:rsidR="00C369FA" w14:paraId="1F8121A0" w14:textId="77777777" w:rsidTr="005A0485">
              <w:tc>
                <w:tcPr>
                  <w:tcW w:w="1038" w:type="pct"/>
                  <w:vAlign w:val="center"/>
                </w:tcPr>
                <w:p w14:paraId="16531CC3" w14:textId="57DD1FFD" w:rsidR="00C369FA" w:rsidRPr="00815B75" w:rsidRDefault="000018B5">
                  <w:pPr>
                    <w:rPr>
                      <w:b/>
                    </w:rPr>
                  </w:pPr>
                  <w:r w:rsidRPr="00815B75">
                    <w:rPr>
                      <w:b/>
                    </w:rPr>
                    <w:t>Contact</w:t>
                  </w:r>
                  <w:r w:rsidR="00937AE4">
                    <w:rPr>
                      <w:b/>
                    </w:rPr>
                    <w:t xml:space="preserve"> </w:t>
                  </w:r>
                  <w:r w:rsidRPr="00815B75">
                    <w:rPr>
                      <w:b/>
                    </w:rPr>
                    <w:t>Number</w:t>
                  </w:r>
                </w:p>
              </w:tc>
              <w:sdt>
                <w:sdtPr>
                  <w:id w:val="2108227507"/>
                  <w:placeholder>
                    <w:docPart w:val="B5F41B27A998441CB0998AA29D1D9406"/>
                  </w:placeholder>
                  <w:showingPlcHdr/>
                </w:sdtPr>
                <w:sdtEndPr/>
                <w:sdtContent>
                  <w:tc>
                    <w:tcPr>
                      <w:tcW w:w="1366" w:type="pct"/>
                      <w:vAlign w:val="center"/>
                    </w:tcPr>
                    <w:p w14:paraId="0D83140C" w14:textId="472D6164" w:rsidR="00C369FA" w:rsidRDefault="004244E2"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986" w:type="pct"/>
                  <w:vAlign w:val="center"/>
                </w:tcPr>
                <w:p w14:paraId="78A4D477" w14:textId="62463C5E" w:rsidR="00C369FA" w:rsidRPr="00937AE4" w:rsidRDefault="00937AE4">
                  <w:pPr>
                    <w:rPr>
                      <w:rFonts w:eastAsia="SimSun"/>
                      <w:b/>
                      <w:lang w:eastAsia="zh-CN"/>
                    </w:rPr>
                  </w:pPr>
                  <w:r>
                    <w:rPr>
                      <w:rFonts w:eastAsia="SimSun"/>
                      <w:b/>
                      <w:lang w:eastAsia="zh-CN"/>
                    </w:rPr>
                    <w:t xml:space="preserve">Payment Notice </w:t>
                  </w:r>
                  <w:r>
                    <w:rPr>
                      <w:rFonts w:eastAsia="SimSun" w:hint="eastAsia"/>
                      <w:b/>
                      <w:lang w:eastAsia="zh-CN"/>
                    </w:rPr>
                    <w:t>M</w:t>
                  </w:r>
                  <w:r>
                    <w:rPr>
                      <w:rFonts w:eastAsia="SimSun"/>
                      <w:b/>
                      <w:lang w:eastAsia="zh-CN"/>
                    </w:rPr>
                    <w:t>obile Number</w:t>
                  </w:r>
                </w:p>
              </w:tc>
              <w:sdt>
                <w:sdtPr>
                  <w:id w:val="-334219677"/>
                  <w:placeholder>
                    <w:docPart w:val="76260234AC4D441CA30DC68EB92919D1"/>
                  </w:placeholder>
                  <w:showingPlcHdr/>
                </w:sdtPr>
                <w:sdtEndPr/>
                <w:sdtContent>
                  <w:tc>
                    <w:tcPr>
                      <w:tcW w:w="1610" w:type="pct"/>
                      <w:vAlign w:val="center"/>
                    </w:tcPr>
                    <w:p w14:paraId="6677DDB4" w14:textId="67F694C9" w:rsidR="00C369FA" w:rsidRDefault="00937AE4"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37AE4" w14:paraId="607B3CE3" w14:textId="77777777" w:rsidTr="00937AE4">
              <w:tc>
                <w:tcPr>
                  <w:tcW w:w="1038" w:type="pct"/>
                  <w:vAlign w:val="center"/>
                </w:tcPr>
                <w:p w14:paraId="37F3CBCB" w14:textId="77777777" w:rsidR="00937AE4" w:rsidRPr="00815B75" w:rsidRDefault="00937AE4">
                  <w:pPr>
                    <w:rPr>
                      <w:b/>
                    </w:rPr>
                  </w:pPr>
                  <w:r w:rsidRPr="00815B75">
                    <w:rPr>
                      <w:b/>
                    </w:rPr>
                    <w:t>Email</w:t>
                  </w:r>
                </w:p>
              </w:tc>
              <w:sdt>
                <w:sdtPr>
                  <w:id w:val="304439646"/>
                  <w:placeholder>
                    <w:docPart w:val="8DE14173A1B24352840B92E26AF49FB8"/>
                  </w:placeholder>
                  <w:showingPlcHdr/>
                </w:sdtPr>
                <w:sdtEndPr/>
                <w:sdtContent>
                  <w:tc>
                    <w:tcPr>
                      <w:tcW w:w="3962" w:type="pct"/>
                      <w:gridSpan w:val="3"/>
                      <w:vAlign w:val="center"/>
                    </w:tcPr>
                    <w:p w14:paraId="5534AA6F" w14:textId="43B3E75F" w:rsidR="00937AE4" w:rsidRDefault="00937AE4"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37AE4" w14:paraId="4CDFC86C" w14:textId="77777777" w:rsidTr="00937AE4">
              <w:tc>
                <w:tcPr>
                  <w:tcW w:w="1038" w:type="pct"/>
                  <w:vAlign w:val="center"/>
                </w:tcPr>
                <w:p w14:paraId="72DBC520" w14:textId="549C817B" w:rsidR="00937AE4" w:rsidRPr="00D8185A" w:rsidRDefault="00937AE4">
                  <w:pPr>
                    <w:rPr>
                      <w:b/>
                    </w:rPr>
                  </w:pPr>
                  <w:r w:rsidRPr="00D8185A">
                    <w:rPr>
                      <w:b/>
                    </w:rPr>
                    <w:t>Website</w:t>
                  </w:r>
                </w:p>
              </w:tc>
              <w:sdt>
                <w:sdtPr>
                  <w:id w:val="95065601"/>
                  <w:placeholder>
                    <w:docPart w:val="1F951D9ACC034218B424E62E9A6C0F0A"/>
                  </w:placeholder>
                  <w:showingPlcHdr/>
                </w:sdtPr>
                <w:sdtEndPr/>
                <w:sdtContent>
                  <w:tc>
                    <w:tcPr>
                      <w:tcW w:w="3962" w:type="pct"/>
                      <w:gridSpan w:val="3"/>
                      <w:vAlign w:val="center"/>
                    </w:tcPr>
                    <w:p w14:paraId="5486A7CA" w14:textId="310BA729" w:rsidR="00937AE4" w:rsidRDefault="00937AE4">
                      <w:r w:rsidRPr="00A701F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018C17C" w14:textId="77777777" w:rsidR="00C369FA" w:rsidRDefault="00C369FA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ximity to children and pets"/>
            </w:tblPr>
            <w:tblGrid>
              <w:gridCol w:w="2707"/>
              <w:gridCol w:w="10233"/>
            </w:tblGrid>
            <w:tr w:rsidR="00C369FA" w14:paraId="09F12561" w14:textId="77777777">
              <w:tc>
                <w:tcPr>
                  <w:tcW w:w="1046" w:type="pct"/>
                  <w:tcBorders>
                    <w:bottom w:val="single" w:sz="4" w:space="0" w:color="auto"/>
                  </w:tcBorders>
                  <w:vAlign w:val="center"/>
                </w:tcPr>
                <w:p w14:paraId="10C37B41" w14:textId="77777777" w:rsidR="00C369FA" w:rsidRPr="00581788" w:rsidRDefault="0030387E">
                  <w:pPr>
                    <w:rPr>
                      <w:b/>
                    </w:rPr>
                  </w:pPr>
                  <w:r w:rsidRPr="00581788">
                    <w:rPr>
                      <w:b/>
                    </w:rPr>
                    <w:t>Bank</w:t>
                  </w:r>
                </w:p>
              </w:tc>
              <w:sdt>
                <w:sdtPr>
                  <w:id w:val="-1849175263"/>
                  <w:placeholder>
                    <w:docPart w:val="B5F41B27A998441CB0998AA29D1D9406"/>
                  </w:placeholder>
                  <w:showingPlcHdr/>
                </w:sdtPr>
                <w:sdtEndPr/>
                <w:sdtContent>
                  <w:tc>
                    <w:tcPr>
                      <w:tcW w:w="3954" w:type="pct"/>
                      <w:tcBorders>
                        <w:bottom w:val="single" w:sz="4" w:space="0" w:color="auto"/>
                      </w:tcBorders>
                    </w:tcPr>
                    <w:p w14:paraId="365C31D9" w14:textId="091AF5F0" w:rsidR="00C369FA" w:rsidRDefault="004244E2" w:rsidP="004244E2">
                      <w:pPr>
                        <w:ind w:left="0"/>
                      </w:pPr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369FA" w14:paraId="6BBB24ED" w14:textId="77777777" w:rsidTr="0030387E">
              <w:trPr>
                <w:trHeight w:val="480"/>
              </w:trPr>
              <w:tc>
                <w:tcPr>
                  <w:tcW w:w="1046" w:type="pct"/>
                  <w:tcBorders>
                    <w:bottom w:val="nil"/>
                  </w:tcBorders>
                  <w:vAlign w:val="center"/>
                </w:tcPr>
                <w:p w14:paraId="0333C206" w14:textId="77777777" w:rsidR="00C369FA" w:rsidRPr="00581788" w:rsidRDefault="0030387E">
                  <w:pPr>
                    <w:rPr>
                      <w:b/>
                    </w:rPr>
                  </w:pPr>
                  <w:r w:rsidRPr="00581788">
                    <w:rPr>
                      <w:b/>
                    </w:rPr>
                    <w:t>Account Name</w:t>
                  </w:r>
                </w:p>
              </w:tc>
              <w:sdt>
                <w:sdtPr>
                  <w:id w:val="-488097689"/>
                  <w:placeholder>
                    <w:docPart w:val="B5F41B27A998441CB0998AA29D1D9406"/>
                  </w:placeholder>
                  <w:showingPlcHdr/>
                </w:sdtPr>
                <w:sdtEndPr/>
                <w:sdtContent>
                  <w:tc>
                    <w:tcPr>
                      <w:tcW w:w="3954" w:type="pct"/>
                      <w:tcBorders>
                        <w:bottom w:val="nil"/>
                      </w:tcBorders>
                    </w:tcPr>
                    <w:p w14:paraId="73A7141A" w14:textId="0BFBF75E" w:rsidR="00C369FA" w:rsidRDefault="004244E2"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5849635" w14:textId="77777777" w:rsidR="00C369FA" w:rsidRDefault="00C369FA"/>
        </w:tc>
      </w:tr>
    </w:tbl>
    <w:tbl>
      <w:tblPr>
        <w:tblpPr w:leftFromText="180" w:rightFromText="180" w:vertAnchor="text" w:horzAnchor="margin" w:tblpY="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gent and home information"/>
      </w:tblPr>
      <w:tblGrid>
        <w:gridCol w:w="12950"/>
      </w:tblGrid>
      <w:tr w:rsidR="004713A5" w14:paraId="1B8AE607" w14:textId="77777777" w:rsidTr="004713A5">
        <w:tc>
          <w:tcPr>
            <w:tcW w:w="12950" w:type="dxa"/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ximity to schools and shopping, maintenance records and location"/>
            </w:tblPr>
            <w:tblGrid>
              <w:gridCol w:w="4048"/>
              <w:gridCol w:w="2741"/>
              <w:gridCol w:w="2268"/>
              <w:gridCol w:w="3883"/>
            </w:tblGrid>
            <w:tr w:rsidR="004713A5" w14:paraId="0E64DB26" w14:textId="77777777" w:rsidTr="006E2305">
              <w:tc>
                <w:tcPr>
                  <w:tcW w:w="4048" w:type="dxa"/>
                  <w:tcBorders>
                    <w:bottom w:val="single" w:sz="4" w:space="0" w:color="auto"/>
                  </w:tcBorders>
                </w:tcPr>
                <w:p w14:paraId="3F8FD8FE" w14:textId="77777777" w:rsidR="004713A5" w:rsidRPr="00581788" w:rsidRDefault="004713A5" w:rsidP="004713A5">
                  <w:pPr>
                    <w:keepNext/>
                    <w:keepLines/>
                    <w:framePr w:hSpace="180" w:wrap="around" w:vAnchor="text" w:hAnchor="margin" w:y="41"/>
                    <w:rPr>
                      <w:b/>
                    </w:rPr>
                  </w:pPr>
                  <w:r w:rsidRPr="00581788">
                    <w:rPr>
                      <w:b/>
                    </w:rPr>
                    <w:lastRenderedPageBreak/>
                    <w:t>Account Number</w:t>
                  </w:r>
                </w:p>
              </w:tc>
              <w:sdt>
                <w:sdtPr>
                  <w:rPr>
                    <w:b/>
                  </w:rPr>
                  <w:id w:val="-1067262028"/>
                  <w:placeholder>
                    <w:docPart w:val="4D67B938083D48578D5A5BF395F4D7E5"/>
                  </w:placeholder>
                  <w:showingPlcHdr/>
                </w:sdtPr>
                <w:sdtEndPr/>
                <w:sdtContent>
                  <w:tc>
                    <w:tcPr>
                      <w:tcW w:w="2741" w:type="dxa"/>
                      <w:tcBorders>
                        <w:bottom w:val="single" w:sz="4" w:space="0" w:color="auto"/>
                      </w:tcBorders>
                    </w:tcPr>
                    <w:p w14:paraId="0C8466E9" w14:textId="77777777" w:rsidR="004713A5" w:rsidRPr="00581788" w:rsidRDefault="004713A5" w:rsidP="004713A5">
                      <w:pPr>
                        <w:keepNext/>
                        <w:keepLines/>
                        <w:framePr w:hSpace="180" w:wrap="around" w:vAnchor="text" w:hAnchor="margin" w:y="41"/>
                        <w:rPr>
                          <w:b/>
                        </w:rPr>
                      </w:pPr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4E6CBBEE" w14:textId="77777777" w:rsidR="004713A5" w:rsidRPr="00581788" w:rsidRDefault="004713A5" w:rsidP="004713A5">
                  <w:pPr>
                    <w:keepNext/>
                    <w:keepLines/>
                    <w:framePr w:hSpace="180" w:wrap="around" w:vAnchor="text" w:hAnchor="margin" w:y="41"/>
                    <w:ind w:left="0"/>
                    <w:rPr>
                      <w:b/>
                    </w:rPr>
                  </w:pPr>
                  <w:r w:rsidRPr="00581788">
                    <w:rPr>
                      <w:b/>
                    </w:rPr>
                    <w:t xml:space="preserve"> IBAN</w:t>
                  </w:r>
                </w:p>
              </w:tc>
              <w:sdt>
                <w:sdtPr>
                  <w:id w:val="-56477390"/>
                  <w:placeholder>
                    <w:docPart w:val="4D67B938083D48578D5A5BF395F4D7E5"/>
                  </w:placeholder>
                  <w:showingPlcHdr/>
                </w:sdtPr>
                <w:sdtEndPr/>
                <w:sdtContent>
                  <w:tc>
                    <w:tcPr>
                      <w:tcW w:w="3883" w:type="dxa"/>
                      <w:tcBorders>
                        <w:bottom w:val="single" w:sz="4" w:space="0" w:color="auto"/>
                      </w:tcBorders>
                    </w:tcPr>
                    <w:p w14:paraId="3C7277A5" w14:textId="77777777" w:rsidR="004713A5" w:rsidRDefault="004713A5" w:rsidP="004713A5">
                      <w:pPr>
                        <w:keepNext/>
                        <w:keepLines/>
                        <w:framePr w:hSpace="180" w:wrap="around" w:vAnchor="text" w:hAnchor="margin" w:y="41"/>
                      </w:pPr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4713A5" w14:paraId="366363B9" w14:textId="77777777" w:rsidTr="006E2305">
              <w:tc>
                <w:tcPr>
                  <w:tcW w:w="40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37EAFD" w14:textId="77777777" w:rsidR="004713A5" w:rsidRPr="00581788" w:rsidRDefault="004713A5" w:rsidP="004713A5">
                  <w:pPr>
                    <w:keepNext/>
                    <w:keepLines/>
                    <w:framePr w:hSpace="180" w:wrap="around" w:vAnchor="text" w:hAnchor="margin" w:y="41"/>
                    <w:rPr>
                      <w:b/>
                    </w:rPr>
                  </w:pPr>
                  <w:r w:rsidRPr="00581788">
                    <w:rPr>
                      <w:b/>
                    </w:rPr>
                    <w:t>Sort Code</w:t>
                  </w:r>
                </w:p>
              </w:tc>
              <w:sdt>
                <w:sdtPr>
                  <w:id w:val="1394846808"/>
                  <w:placeholder>
                    <w:docPart w:val="4D67B938083D48578D5A5BF395F4D7E5"/>
                  </w:placeholder>
                  <w:showingPlcHdr/>
                </w:sdtPr>
                <w:sdtEndPr/>
                <w:sdtContent>
                  <w:tc>
                    <w:tcPr>
                      <w:tcW w:w="2741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523ECFDD" w14:textId="77777777" w:rsidR="004713A5" w:rsidRDefault="004713A5" w:rsidP="004713A5">
                      <w:pPr>
                        <w:keepNext/>
                        <w:keepLines/>
                        <w:framePr w:hSpace="180" w:wrap="around" w:vAnchor="text" w:hAnchor="margin" w:y="41"/>
                      </w:pPr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B936F6" w14:textId="77777777" w:rsidR="004713A5" w:rsidRPr="00581788" w:rsidRDefault="004713A5" w:rsidP="004713A5">
                  <w:pPr>
                    <w:keepNext/>
                    <w:keepLines/>
                    <w:framePr w:hSpace="180" w:wrap="around" w:vAnchor="text" w:hAnchor="margin" w:y="41"/>
                    <w:rPr>
                      <w:b/>
                    </w:rPr>
                  </w:pPr>
                  <w:r w:rsidRPr="00581788">
                    <w:rPr>
                      <w:b/>
                    </w:rPr>
                    <w:t>SWIFT/BIC</w:t>
                  </w:r>
                </w:p>
              </w:tc>
              <w:sdt>
                <w:sdtPr>
                  <w:id w:val="2072078352"/>
                  <w:placeholder>
                    <w:docPart w:val="4D67B938083D48578D5A5BF395F4D7E5"/>
                  </w:placeholder>
                  <w:showingPlcHdr/>
                </w:sdtPr>
                <w:sdtEndPr/>
                <w:sdtContent>
                  <w:tc>
                    <w:tcPr>
                      <w:tcW w:w="388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327E67DD" w14:textId="77777777" w:rsidR="004713A5" w:rsidRDefault="004713A5" w:rsidP="004713A5">
                      <w:pPr>
                        <w:keepNext/>
                        <w:keepLines/>
                        <w:framePr w:hSpace="180" w:wrap="around" w:vAnchor="text" w:hAnchor="margin" w:y="41"/>
                      </w:pPr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DF59344" w14:textId="77777777" w:rsidR="004713A5" w:rsidRDefault="004713A5" w:rsidP="004713A5">
            <w:pPr>
              <w:pStyle w:val="Spacer"/>
              <w:keepNext/>
              <w:keepLines/>
            </w:pPr>
          </w:p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 and description of electrical, plumbing, heating, etc."/>
            </w:tblPr>
            <w:tblGrid>
              <w:gridCol w:w="6792"/>
              <w:gridCol w:w="6148"/>
            </w:tblGrid>
            <w:tr w:rsidR="004713A5" w14:paraId="2D60D6C7" w14:textId="77777777" w:rsidTr="006E6044">
              <w:tc>
                <w:tcPr>
                  <w:tcW w:w="67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1F501F" w14:textId="77777777" w:rsidR="004713A5" w:rsidRPr="00581788" w:rsidRDefault="004713A5" w:rsidP="004713A5">
                  <w:pPr>
                    <w:keepNext/>
                    <w:keepLines/>
                    <w:framePr w:hSpace="180" w:wrap="around" w:vAnchor="text" w:hAnchor="margin" w:y="41"/>
                    <w:rPr>
                      <w:b/>
                    </w:rPr>
                  </w:pPr>
                  <w:r w:rsidRPr="00581788">
                    <w:rPr>
                      <w:b/>
                    </w:rPr>
                    <w:t>Check List:</w:t>
                  </w:r>
                </w:p>
              </w:tc>
              <w:tc>
                <w:tcPr>
                  <w:tcW w:w="61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51ACD9" w14:textId="77777777" w:rsidR="004713A5" w:rsidRDefault="004713A5" w:rsidP="004713A5">
                  <w:pPr>
                    <w:keepNext/>
                    <w:keepLines/>
                    <w:framePr w:hSpace="180" w:wrap="around" w:vAnchor="text" w:hAnchor="margin" w:y="41"/>
                  </w:pPr>
                </w:p>
              </w:tc>
            </w:tr>
            <w:tr w:rsidR="004713A5" w14:paraId="042B967F" w14:textId="77777777" w:rsidTr="006E6044">
              <w:tc>
                <w:tcPr>
                  <w:tcW w:w="6792" w:type="dxa"/>
                  <w:tcBorders>
                    <w:top w:val="single" w:sz="4" w:space="0" w:color="auto"/>
                  </w:tcBorders>
                </w:tcPr>
                <w:p w14:paraId="672F4122" w14:textId="77777777" w:rsidR="005E4D03" w:rsidRDefault="005E4D03" w:rsidP="005E4D03">
                  <w:pPr>
                    <w:keepNext/>
                    <w:keepLines/>
                    <w:framePr w:hSpace="180" w:wrap="around" w:vAnchor="text" w:hAnchor="margin" w:y="41"/>
                  </w:pPr>
                  <w:r w:rsidRPr="00084810">
                    <w:t>Company Incorporated Certificate</w:t>
                  </w:r>
                </w:p>
                <w:p w14:paraId="771C50E1" w14:textId="1AE298C9" w:rsidR="004713A5" w:rsidRPr="00084810" w:rsidRDefault="005E4D03" w:rsidP="005E4D03">
                  <w:pPr>
                    <w:keepNext/>
                    <w:keepLines/>
                    <w:framePr w:hSpace="180" w:wrap="around" w:vAnchor="text" w:hAnchor="margin" w:y="41"/>
                  </w:pPr>
                  <w:r>
                    <w:t>(Sole Trader should provide UTR number)</w:t>
                  </w:r>
                </w:p>
              </w:tc>
              <w:sdt>
                <w:sdtPr>
                  <w:id w:val="-1324819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48" w:type="dxa"/>
                      <w:tcBorders>
                        <w:top w:val="single" w:sz="4" w:space="0" w:color="auto"/>
                      </w:tcBorders>
                    </w:tcPr>
                    <w:p w14:paraId="1457B79C" w14:textId="77777777" w:rsidR="004713A5" w:rsidRDefault="004713A5" w:rsidP="005E4D03">
                      <w:pPr>
                        <w:keepNext/>
                        <w:keepLines/>
                        <w:framePr w:hSpace="180" w:wrap="around" w:vAnchor="text" w:hAnchor="margin" w:y="41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713A5" w14:paraId="7A656B36" w14:textId="77777777" w:rsidTr="006E6044">
              <w:trPr>
                <w:trHeight w:val="520"/>
              </w:trPr>
              <w:tc>
                <w:tcPr>
                  <w:tcW w:w="6792" w:type="dxa"/>
                </w:tcPr>
                <w:p w14:paraId="173929CE" w14:textId="77777777" w:rsidR="004713A5" w:rsidRPr="00084810" w:rsidRDefault="004713A5" w:rsidP="004713A5">
                  <w:pPr>
                    <w:keepNext/>
                    <w:keepLines/>
                    <w:framePr w:hSpace="180" w:wrap="around" w:vAnchor="text" w:hAnchor="margin" w:y="41"/>
                  </w:pPr>
                  <w:r w:rsidRPr="00084810">
                    <w:t>Director’s Official Photo ID</w:t>
                  </w:r>
                  <w:r>
                    <w:t xml:space="preserve"> in colour</w:t>
                  </w:r>
                </w:p>
              </w:tc>
              <w:sdt>
                <w:sdtPr>
                  <w:id w:val="-506901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48" w:type="dxa"/>
                    </w:tcPr>
                    <w:p w14:paraId="07058900" w14:textId="77777777" w:rsidR="004713A5" w:rsidRDefault="004713A5" w:rsidP="004713A5">
                      <w:pPr>
                        <w:keepNext/>
                        <w:keepLines/>
                        <w:framePr w:hSpace="180" w:wrap="around" w:vAnchor="text" w:hAnchor="margin" w:y="41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713A5" w14:paraId="3D1551F7" w14:textId="77777777" w:rsidTr="006E6044">
              <w:tc>
                <w:tcPr>
                  <w:tcW w:w="6792" w:type="dxa"/>
                </w:tcPr>
                <w:p w14:paraId="1FCEE8E3" w14:textId="5D618B05" w:rsidR="004713A5" w:rsidRPr="00002A3E" w:rsidRDefault="004713A5" w:rsidP="004713A5">
                  <w:pPr>
                    <w:keepNext/>
                    <w:keepLines/>
                    <w:framePr w:hSpace="180" w:wrap="around" w:vAnchor="text" w:hAnchor="margin" w:y="41"/>
                  </w:pPr>
                  <w:r w:rsidRPr="00084810">
                    <w:t xml:space="preserve">Director’s </w:t>
                  </w:r>
                  <w:r w:rsidR="00F9650D">
                    <w:t>P</w:t>
                  </w:r>
                  <w:r w:rsidR="004E3A55">
                    <w:t xml:space="preserve">roof of </w:t>
                  </w:r>
                  <w:r>
                    <w:t>Address in colour</w:t>
                  </w:r>
                </w:p>
              </w:tc>
              <w:sdt>
                <w:sdtPr>
                  <w:id w:val="-727295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48" w:type="dxa"/>
                    </w:tcPr>
                    <w:p w14:paraId="5FC90017" w14:textId="77777777" w:rsidR="004713A5" w:rsidRDefault="004713A5" w:rsidP="004713A5">
                      <w:pPr>
                        <w:keepNext/>
                        <w:keepLines/>
                        <w:framePr w:hSpace="180" w:wrap="around" w:vAnchor="text" w:hAnchor="margin" w:y="41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713A5" w14:paraId="4E48E857" w14:textId="77777777" w:rsidTr="006E6044">
              <w:tc>
                <w:tcPr>
                  <w:tcW w:w="6792" w:type="dxa"/>
                </w:tcPr>
                <w:p w14:paraId="75F641E0" w14:textId="19686974" w:rsidR="004713A5" w:rsidRPr="00084810" w:rsidRDefault="004713A5" w:rsidP="004713A5">
                  <w:pPr>
                    <w:keepNext/>
                    <w:keepLines/>
                    <w:framePr w:hSpace="180" w:wrap="around" w:vAnchor="text" w:hAnchor="margin" w:y="41"/>
                  </w:pPr>
                  <w:r w:rsidRPr="00002A3E">
                    <w:rPr>
                      <w:rFonts w:hint="eastAsia"/>
                    </w:rPr>
                    <w:t>Compa</w:t>
                  </w:r>
                  <w:r w:rsidRPr="00002A3E">
                    <w:t xml:space="preserve">ny </w:t>
                  </w:r>
                  <w:r>
                    <w:t>u</w:t>
                  </w:r>
                  <w:r w:rsidRPr="00084810">
                    <w:t xml:space="preserve">tilities bill </w:t>
                  </w:r>
                  <w:r w:rsidR="006E6044">
                    <w:t xml:space="preserve">covering the last </w:t>
                  </w:r>
                  <w:r w:rsidRPr="00084810">
                    <w:t>3 months</w:t>
                  </w:r>
                  <w:r w:rsidR="006E6044">
                    <w:t xml:space="preserve"> (e.g. </w:t>
                  </w:r>
                  <w:r>
                    <w:t>electric bill</w:t>
                  </w:r>
                  <w:r w:rsidR="006E6044">
                    <w:t>s</w:t>
                  </w:r>
                  <w:r>
                    <w:t xml:space="preserve">, </w:t>
                  </w:r>
                  <w:bookmarkStart w:id="0" w:name="_GoBack"/>
                  <w:bookmarkEnd w:id="0"/>
                  <w:r>
                    <w:t>landline broadband bill etc.</w:t>
                  </w:r>
                  <w:r w:rsidRPr="00084810">
                    <w:t>)</w:t>
                  </w:r>
                  <w:r w:rsidR="005E4D03">
                    <w:t xml:space="preserve"> Documents must contain </w:t>
                  </w:r>
                  <w:r w:rsidR="005E4D03" w:rsidRPr="00634F9D">
                    <w:rPr>
                      <w:rFonts w:cs="Lucida Grande"/>
                      <w:color w:val="000000"/>
                      <w:shd w:val="clear" w:color="auto" w:fill="FFFFFF"/>
                    </w:rPr>
                    <w:t>company name, address, date</w:t>
                  </w:r>
                  <w:r w:rsidR="005E4D03">
                    <w:rPr>
                      <w:rFonts w:cs="Lucida Grande"/>
                      <w:color w:val="000000"/>
                      <w:shd w:val="clear" w:color="auto" w:fill="FFFFFF"/>
                    </w:rPr>
                    <w:t>s</w:t>
                  </w:r>
                  <w:r w:rsidR="005E4D03" w:rsidRPr="00634F9D">
                    <w:rPr>
                      <w:rFonts w:cs="Lucida Grande"/>
                      <w:color w:val="000000"/>
                      <w:shd w:val="clear" w:color="auto" w:fill="FFFFFF"/>
                    </w:rPr>
                    <w:t xml:space="preserve"> and account number</w:t>
                  </w:r>
                  <w:r w:rsidR="005E4D03">
                    <w:rPr>
                      <w:rFonts w:cs="Lucida Grande"/>
                      <w:color w:val="000000"/>
                      <w:shd w:val="clear" w:color="auto" w:fill="FFFFFF"/>
                    </w:rPr>
                    <w:t>.</w:t>
                  </w:r>
                </w:p>
              </w:tc>
              <w:sdt>
                <w:sdtPr>
                  <w:id w:val="145785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48" w:type="dxa"/>
                    </w:tcPr>
                    <w:p w14:paraId="034A23B7" w14:textId="77777777" w:rsidR="004713A5" w:rsidRPr="00C9021A" w:rsidRDefault="004713A5" w:rsidP="004713A5">
                      <w:pPr>
                        <w:keepNext/>
                        <w:keepLines/>
                        <w:framePr w:hSpace="180" w:wrap="around" w:vAnchor="text" w:hAnchor="margin" w:y="41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713A5" w14:paraId="699C89C1" w14:textId="77777777" w:rsidTr="006E6044">
              <w:tc>
                <w:tcPr>
                  <w:tcW w:w="6792" w:type="dxa"/>
                </w:tcPr>
                <w:p w14:paraId="5E0628AC" w14:textId="77777777" w:rsidR="004713A5" w:rsidRDefault="004713A5" w:rsidP="004713A5">
                  <w:pPr>
                    <w:keepNext/>
                    <w:keepLines/>
                    <w:framePr w:hSpace="180" w:wrap="around" w:vAnchor="text" w:hAnchor="margin" w:y="41"/>
                  </w:pPr>
                  <w:r w:rsidRPr="00084810">
                    <w:rPr>
                      <w:rFonts w:hint="eastAsia"/>
                    </w:rPr>
                    <w:t>Business</w:t>
                  </w:r>
                  <w:r w:rsidRPr="00084810">
                    <w:t xml:space="preserve"> </w:t>
                  </w:r>
                  <w:r w:rsidRPr="00084810">
                    <w:rPr>
                      <w:rFonts w:hint="eastAsia"/>
                    </w:rPr>
                    <w:t>Place</w:t>
                  </w:r>
                  <w:r w:rsidRPr="00084810">
                    <w:t xml:space="preserve"> photo</w:t>
                  </w:r>
                  <w:r>
                    <w:t>s</w:t>
                  </w:r>
                  <w:r w:rsidRPr="00084810">
                    <w:t xml:space="preserve"> taken</w:t>
                  </w:r>
                  <w:r>
                    <w:t xml:space="preserve"> in colour</w:t>
                  </w:r>
                </w:p>
                <w:p w14:paraId="2D5341E0" w14:textId="77777777" w:rsidR="004713A5" w:rsidRPr="00084810" w:rsidRDefault="004713A5" w:rsidP="004713A5">
                  <w:pPr>
                    <w:keepNext/>
                    <w:keepLines/>
                    <w:framePr w:hSpace="180" w:wrap="around" w:vAnchor="text" w:hAnchor="margin" w:y="41"/>
                  </w:pPr>
                  <w:r w:rsidRPr="00084810">
                    <w:t xml:space="preserve"> </w:t>
                  </w:r>
                  <w:r>
                    <w:t>(1 inside photo and 1 outside photo)</w:t>
                  </w:r>
                </w:p>
              </w:tc>
              <w:sdt>
                <w:sdtPr>
                  <w:id w:val="54049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48" w:type="dxa"/>
                    </w:tcPr>
                    <w:p w14:paraId="6E12FDB9" w14:textId="77777777" w:rsidR="004713A5" w:rsidRDefault="004713A5" w:rsidP="004713A5">
                      <w:pPr>
                        <w:keepNext/>
                        <w:keepLines/>
                        <w:framePr w:hSpace="180" w:wrap="around" w:vAnchor="text" w:hAnchor="margin" w:y="41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713A5" w14:paraId="2D2330B9" w14:textId="77777777" w:rsidTr="006E6044">
              <w:tc>
                <w:tcPr>
                  <w:tcW w:w="6792" w:type="dxa"/>
                </w:tcPr>
                <w:p w14:paraId="355DB284" w14:textId="33847896" w:rsidR="004713A5" w:rsidRPr="00084810" w:rsidRDefault="004713A5" w:rsidP="004713A5">
                  <w:pPr>
                    <w:keepNext/>
                    <w:keepLines/>
                    <w:framePr w:hSpace="180" w:wrap="around" w:vAnchor="text" w:hAnchor="margin" w:y="41"/>
                    <w:ind w:left="0"/>
                  </w:pPr>
                  <w:r w:rsidRPr="00084810">
                    <w:t xml:space="preserve"> VAT number (if </w:t>
                  </w:r>
                  <w:r w:rsidR="005E4D03">
                    <w:t>h</w:t>
                  </w:r>
                  <w:r w:rsidRPr="00084810">
                    <w:t>ave)</w:t>
                  </w:r>
                </w:p>
              </w:tc>
              <w:sdt>
                <w:sdtPr>
                  <w:id w:val="17318088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48" w:type="dxa"/>
                    </w:tcPr>
                    <w:p w14:paraId="66964007" w14:textId="77777777" w:rsidR="004713A5" w:rsidRDefault="004713A5" w:rsidP="004713A5">
                      <w:pPr>
                        <w:keepNext/>
                        <w:keepLines/>
                        <w:framePr w:hSpace="180" w:wrap="around" w:vAnchor="text" w:hAnchor="margin" w:y="41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713A5" w14:paraId="5E6C2BA0" w14:textId="77777777" w:rsidTr="006E6044">
              <w:tc>
                <w:tcPr>
                  <w:tcW w:w="6792" w:type="dxa"/>
                </w:tcPr>
                <w:p w14:paraId="3A10FD6D" w14:textId="77777777" w:rsidR="004713A5" w:rsidRDefault="004713A5" w:rsidP="004713A5">
                  <w:pPr>
                    <w:keepNext/>
                    <w:keepLines/>
                    <w:framePr w:hSpace="180" w:wrap="around" w:vAnchor="text" w:hAnchor="margin" w:y="41"/>
                    <w:ind w:left="0"/>
                  </w:pPr>
                  <w:r w:rsidRPr="00084810">
                    <w:t xml:space="preserve"> </w:t>
                  </w:r>
                  <w:r>
                    <w:t>Company b</w:t>
                  </w:r>
                  <w:r w:rsidRPr="00084810">
                    <w:t>ank statement</w:t>
                  </w:r>
                  <w:r>
                    <w:t>s</w:t>
                  </w:r>
                  <w:r w:rsidRPr="00084810">
                    <w:t xml:space="preserve"> </w:t>
                  </w:r>
                </w:p>
                <w:p w14:paraId="27B6A559" w14:textId="74ADCC28" w:rsidR="005E4D03" w:rsidRDefault="004713A5" w:rsidP="004713A5">
                  <w:pPr>
                    <w:keepNext/>
                    <w:keepLines/>
                    <w:framePr w:hSpace="180" w:wrap="around" w:vAnchor="text" w:hAnchor="margin" w:y="41"/>
                    <w:ind w:left="0" w:firstLineChars="50" w:firstLine="100"/>
                  </w:pPr>
                  <w:r w:rsidRPr="00084810">
                    <w:t>(</w:t>
                  </w:r>
                  <w:r w:rsidR="005E4D03">
                    <w:t xml:space="preserve">Covering the </w:t>
                  </w:r>
                  <w:r w:rsidRPr="00084810">
                    <w:t>last 3 months</w:t>
                  </w:r>
                  <w:r w:rsidR="005E4D03">
                    <w:t>. Must have</w:t>
                  </w:r>
                </w:p>
                <w:p w14:paraId="38D71EBB" w14:textId="59C9A473" w:rsidR="004713A5" w:rsidRPr="00084810" w:rsidRDefault="005E4D03" w:rsidP="004713A5">
                  <w:pPr>
                    <w:keepNext/>
                    <w:keepLines/>
                    <w:framePr w:hSpace="180" w:wrap="around" w:vAnchor="text" w:hAnchor="margin" w:y="41"/>
                    <w:ind w:left="0" w:firstLineChars="50" w:firstLine="100"/>
                  </w:pPr>
                  <w:r>
                    <w:t xml:space="preserve">the </w:t>
                  </w:r>
                  <w:r w:rsidR="004713A5">
                    <w:t>company name</w:t>
                  </w:r>
                  <w:r w:rsidR="004713A5" w:rsidRPr="00084810">
                    <w:t>)</w:t>
                  </w:r>
                </w:p>
              </w:tc>
              <w:sdt>
                <w:sdtPr>
                  <w:id w:val="1501931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48" w:type="dxa"/>
                    </w:tcPr>
                    <w:p w14:paraId="2FC2C77F" w14:textId="77777777" w:rsidR="004713A5" w:rsidRDefault="004713A5" w:rsidP="004713A5">
                      <w:pPr>
                        <w:keepNext/>
                        <w:keepLines/>
                        <w:framePr w:hSpace="180" w:wrap="around" w:vAnchor="text" w:hAnchor="margin" w:y="41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713A5" w14:paraId="401DC8E9" w14:textId="77777777" w:rsidTr="006E6044">
              <w:tc>
                <w:tcPr>
                  <w:tcW w:w="6792" w:type="dxa"/>
                </w:tcPr>
                <w:p w14:paraId="76D286D1" w14:textId="77777777" w:rsidR="004713A5" w:rsidRPr="00084810" w:rsidRDefault="004713A5" w:rsidP="004713A5">
                  <w:pPr>
                    <w:keepNext/>
                    <w:keepLines/>
                    <w:framePr w:hSpace="180" w:wrap="around" w:vAnchor="text" w:hAnchor="margin" w:y="41"/>
                  </w:pPr>
                  <w:r w:rsidRPr="00084810">
                    <w:t xml:space="preserve">Date: </w:t>
                  </w:r>
                  <w:sdt>
                    <w:sdtPr>
                      <w:id w:val="-1560242143"/>
                      <w:showingPlcHdr/>
                      <w:date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084810">
                        <w:rPr>
                          <w:rStyle w:val="PlaceholderText"/>
                          <w:color w:val="auto"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6148" w:type="dxa"/>
                </w:tcPr>
                <w:p w14:paraId="058AFD23" w14:textId="77777777" w:rsidR="004713A5" w:rsidRDefault="004713A5" w:rsidP="004713A5">
                  <w:pPr>
                    <w:keepNext/>
                    <w:keepLines/>
                    <w:framePr w:hSpace="180" w:wrap="around" w:vAnchor="text" w:hAnchor="margin" w:y="41"/>
                  </w:pPr>
                </w:p>
              </w:tc>
            </w:tr>
          </w:tbl>
          <w:p w14:paraId="51B15807" w14:textId="77777777" w:rsidR="004713A5" w:rsidRDefault="004713A5" w:rsidP="004713A5">
            <w:pPr>
              <w:keepNext/>
              <w:keepLines/>
            </w:pPr>
          </w:p>
        </w:tc>
      </w:tr>
    </w:tbl>
    <w:p w14:paraId="3C9F3ABC" w14:textId="77777777" w:rsidR="004E3A55" w:rsidRDefault="004E3A55" w:rsidP="004E3A55">
      <w:r w:rsidRPr="00780470">
        <w:rPr>
          <w:b/>
        </w:rPr>
        <w:t xml:space="preserve">PLEASE SEND THE COMPLETED </w:t>
      </w:r>
      <w:r>
        <w:rPr>
          <w:b/>
        </w:rPr>
        <w:t>REGISTERATION</w:t>
      </w:r>
      <w:r w:rsidRPr="00780470">
        <w:rPr>
          <w:b/>
        </w:rPr>
        <w:t xml:space="preserve"> FORM</w:t>
      </w:r>
      <w:r>
        <w:rPr>
          <w:b/>
        </w:rPr>
        <w:t xml:space="preserve"> AND</w:t>
      </w:r>
      <w:r w:rsidRPr="00780470">
        <w:rPr>
          <w:b/>
        </w:rPr>
        <w:t xml:space="preserve"> </w:t>
      </w:r>
      <w:r>
        <w:rPr>
          <w:b/>
        </w:rPr>
        <w:t>SUPPORTING</w:t>
      </w:r>
      <w:r w:rsidRPr="00780470">
        <w:rPr>
          <w:b/>
        </w:rPr>
        <w:t xml:space="preserve"> </w:t>
      </w:r>
      <w:r>
        <w:rPr>
          <w:b/>
        </w:rPr>
        <w:t>DOCUMENTS</w:t>
      </w:r>
      <w:r w:rsidRPr="00780470">
        <w:rPr>
          <w:b/>
        </w:rPr>
        <w:t xml:space="preserve"> </w:t>
      </w:r>
      <w:r>
        <w:rPr>
          <w:b/>
        </w:rPr>
        <w:t xml:space="preserve">TO </w:t>
      </w:r>
      <w:hyperlink r:id="rId9" w:history="1">
        <w:r w:rsidRPr="001555E2">
          <w:rPr>
            <w:rStyle w:val="Hyperlink"/>
          </w:rPr>
          <w:t>enquiry@cambridgechinacentre.org</w:t>
        </w:r>
      </w:hyperlink>
    </w:p>
    <w:p w14:paraId="7DF5B9E6" w14:textId="77777777" w:rsidR="004E3A55" w:rsidRPr="008C1CBD" w:rsidRDefault="004E3A55" w:rsidP="004E3A55">
      <w:pPr>
        <w:rPr>
          <w:rFonts w:cstheme="minorHAnsi"/>
          <w:i/>
          <w:sz w:val="18"/>
          <w:szCs w:val="18"/>
        </w:rPr>
      </w:pPr>
      <w:r w:rsidRPr="008C1CBD">
        <w:rPr>
          <w:rFonts w:cs="Arial"/>
          <w:i/>
          <w:sz w:val="18"/>
          <w:szCs w:val="18"/>
        </w:rPr>
        <w:t>Yuan Capital Ltd (Trading name ‘</w:t>
      </w:r>
      <w:proofErr w:type="spellStart"/>
      <w:r w:rsidRPr="008C1CBD">
        <w:rPr>
          <w:rFonts w:cs="Arial"/>
          <w:i/>
          <w:sz w:val="18"/>
          <w:szCs w:val="18"/>
        </w:rPr>
        <w:t>TGPay</w:t>
      </w:r>
      <w:proofErr w:type="spellEnd"/>
      <w:r w:rsidRPr="008C1CBD">
        <w:rPr>
          <w:rFonts w:cs="Arial"/>
          <w:i/>
          <w:sz w:val="18"/>
          <w:szCs w:val="18"/>
        </w:rPr>
        <w:t xml:space="preserve">’) acts as </w:t>
      </w:r>
      <w:r w:rsidRPr="008C1CBD">
        <w:rPr>
          <w:i/>
          <w:sz w:val="18"/>
          <w:szCs w:val="18"/>
        </w:rPr>
        <w:t>the FCA regulated acquirer of Alipay</w:t>
      </w:r>
      <w:r w:rsidRPr="008C1CBD">
        <w:rPr>
          <w:rFonts w:cstheme="minorHAnsi"/>
          <w:i/>
          <w:sz w:val="18"/>
          <w:szCs w:val="18"/>
        </w:rPr>
        <w:t>.</w:t>
      </w:r>
    </w:p>
    <w:p w14:paraId="56E9AB1C" w14:textId="77777777" w:rsidR="004E3A55" w:rsidRPr="008C1CBD" w:rsidRDefault="004E3A55" w:rsidP="004E3A55">
      <w:pPr>
        <w:rPr>
          <w:i/>
          <w:sz w:val="18"/>
          <w:szCs w:val="18"/>
        </w:rPr>
      </w:pPr>
      <w:r w:rsidRPr="008C1CBD">
        <w:rPr>
          <w:rFonts w:cstheme="minorHAnsi"/>
          <w:i/>
          <w:sz w:val="18"/>
          <w:szCs w:val="18"/>
        </w:rPr>
        <w:t xml:space="preserve">Cambridge China Centre (CCC) </w:t>
      </w:r>
      <w:r w:rsidRPr="00782BAC">
        <w:rPr>
          <w:rFonts w:cstheme="minorHAnsi" w:hint="eastAsia"/>
          <w:i/>
          <w:sz w:val="18"/>
          <w:szCs w:val="18"/>
        </w:rPr>
        <w:t>is</w:t>
      </w:r>
      <w:r w:rsidRPr="008C1CBD">
        <w:rPr>
          <w:rFonts w:cstheme="minorHAnsi"/>
          <w:i/>
          <w:sz w:val="18"/>
          <w:szCs w:val="18"/>
        </w:rPr>
        <w:t xml:space="preserve"> the exclusive partner of </w:t>
      </w:r>
      <w:r w:rsidRPr="008C1CBD">
        <w:rPr>
          <w:rFonts w:cs="Arial"/>
          <w:i/>
          <w:sz w:val="18"/>
          <w:szCs w:val="18"/>
        </w:rPr>
        <w:t>Yuan Capital Ltd and Alipay</w:t>
      </w:r>
      <w:r w:rsidRPr="008C1CBD">
        <w:rPr>
          <w:rFonts w:cstheme="minorHAnsi"/>
          <w:i/>
          <w:sz w:val="18"/>
          <w:szCs w:val="18"/>
        </w:rPr>
        <w:t xml:space="preserve"> in greater Cambridge.</w:t>
      </w:r>
    </w:p>
    <w:p w14:paraId="25411F7E" w14:textId="4C8C3178" w:rsidR="00780470" w:rsidRPr="004E3A55" w:rsidRDefault="004E3A55" w:rsidP="004E3A55">
      <w:pPr>
        <w:rPr>
          <w:b/>
        </w:rPr>
      </w:pPr>
      <w:r w:rsidRPr="008C1CBD">
        <w:rPr>
          <w:rFonts w:cstheme="minorHAnsi"/>
          <w:i/>
          <w:sz w:val="18"/>
          <w:szCs w:val="18"/>
        </w:rPr>
        <w:t xml:space="preserve">Cambridge China Centre and </w:t>
      </w:r>
      <w:r w:rsidRPr="008C1CBD">
        <w:rPr>
          <w:rFonts w:cs="Arial"/>
          <w:i/>
          <w:sz w:val="18"/>
          <w:szCs w:val="18"/>
        </w:rPr>
        <w:t>Yuan Capital Ltd</w:t>
      </w:r>
      <w:r w:rsidRPr="008C1CBD">
        <w:rPr>
          <w:rFonts w:cstheme="minorHAnsi"/>
          <w:i/>
          <w:sz w:val="18"/>
          <w:szCs w:val="18"/>
        </w:rPr>
        <w:t xml:space="preserve"> are working </w:t>
      </w:r>
      <w:r>
        <w:rPr>
          <w:rFonts w:cstheme="minorHAnsi"/>
          <w:i/>
          <w:sz w:val="18"/>
          <w:szCs w:val="18"/>
        </w:rPr>
        <w:t xml:space="preserve">together </w:t>
      </w:r>
      <w:r w:rsidRPr="008C1CBD">
        <w:rPr>
          <w:rFonts w:cstheme="minorHAnsi"/>
          <w:i/>
          <w:sz w:val="18"/>
          <w:szCs w:val="18"/>
        </w:rPr>
        <w:t>with Cambridge BID to help bring the benefits of Alipay to Cambridge businesses.</w:t>
      </w:r>
    </w:p>
    <w:sectPr w:rsidR="00780470" w:rsidRPr="004E3A55" w:rsidSect="004E3A55">
      <w:headerReference w:type="default" r:id="rId10"/>
      <w:footerReference w:type="default" r:id="rId11"/>
      <w:headerReference w:type="first" r:id="rId12"/>
      <w:pgSz w:w="15840" w:h="12240" w:orient="landscape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DF40" w14:textId="77777777" w:rsidR="00010E46" w:rsidRDefault="00010E46">
      <w:pPr>
        <w:spacing w:before="0" w:after="0"/>
      </w:pPr>
      <w:r>
        <w:separator/>
      </w:r>
    </w:p>
    <w:p w14:paraId="39127A3C" w14:textId="77777777" w:rsidR="00010E46" w:rsidRDefault="00010E46"/>
  </w:endnote>
  <w:endnote w:type="continuationSeparator" w:id="0">
    <w:p w14:paraId="27BD98F8" w14:textId="77777777" w:rsidR="00010E46" w:rsidRDefault="00010E46">
      <w:pPr>
        <w:spacing w:before="0" w:after="0"/>
      </w:pPr>
      <w:r>
        <w:continuationSeparator/>
      </w:r>
    </w:p>
    <w:p w14:paraId="2FA228AD" w14:textId="77777777" w:rsidR="00010E46" w:rsidRDefault="00010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7867F" w14:textId="1D6160D6" w:rsidR="00C369FA" w:rsidRDefault="00FB576C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02A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E870B" w14:textId="77777777" w:rsidR="00010E46" w:rsidRDefault="00010E46">
      <w:pPr>
        <w:spacing w:before="0" w:after="0"/>
      </w:pPr>
      <w:r>
        <w:separator/>
      </w:r>
    </w:p>
    <w:p w14:paraId="492F8C55" w14:textId="77777777" w:rsidR="00010E46" w:rsidRDefault="00010E46"/>
  </w:footnote>
  <w:footnote w:type="continuationSeparator" w:id="0">
    <w:p w14:paraId="46D2D2B6" w14:textId="77777777" w:rsidR="00010E46" w:rsidRDefault="00010E46">
      <w:pPr>
        <w:spacing w:before="0" w:after="0"/>
      </w:pPr>
      <w:r>
        <w:continuationSeparator/>
      </w:r>
    </w:p>
    <w:p w14:paraId="20EA65D6" w14:textId="77777777" w:rsidR="00010E46" w:rsidRDefault="00010E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5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6480"/>
    </w:tblGrid>
    <w:tr w:rsidR="00A922A7" w14:paraId="74120E42" w14:textId="77777777" w:rsidTr="00A922A7">
      <w:tc>
        <w:tcPr>
          <w:tcW w:w="6480" w:type="dxa"/>
        </w:tcPr>
        <w:p w14:paraId="715F677D" w14:textId="77777777" w:rsidR="00A922A7" w:rsidRDefault="00A922A7" w:rsidP="00A922A7">
          <w:pPr>
            <w:pStyle w:val="Header"/>
            <w:ind w:left="0"/>
          </w:pPr>
        </w:p>
      </w:tc>
    </w:tr>
  </w:tbl>
  <w:p w14:paraId="73B9F0E3" w14:textId="77777777" w:rsidR="00C369FA" w:rsidRDefault="00C36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C7897" w14:textId="29647612" w:rsidR="00A922A7" w:rsidRPr="00A922A7" w:rsidRDefault="00A922A7" w:rsidP="004244E2">
    <w:pPr>
      <w:pStyle w:val="Header"/>
      <w:ind w:left="0" w:rightChars="3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5A"/>
    <w:rsid w:val="000018B5"/>
    <w:rsid w:val="00002A3E"/>
    <w:rsid w:val="00010E46"/>
    <w:rsid w:val="00016F8C"/>
    <w:rsid w:val="00027E1A"/>
    <w:rsid w:val="00030CDA"/>
    <w:rsid w:val="00033EC2"/>
    <w:rsid w:val="00037300"/>
    <w:rsid w:val="00063A67"/>
    <w:rsid w:val="0007361D"/>
    <w:rsid w:val="00084810"/>
    <w:rsid w:val="0009394E"/>
    <w:rsid w:val="00093FE1"/>
    <w:rsid w:val="000964B9"/>
    <w:rsid w:val="000A2A79"/>
    <w:rsid w:val="000B37E2"/>
    <w:rsid w:val="000C5CDD"/>
    <w:rsid w:val="0011393A"/>
    <w:rsid w:val="00113AE7"/>
    <w:rsid w:val="00114433"/>
    <w:rsid w:val="00124A35"/>
    <w:rsid w:val="00131208"/>
    <w:rsid w:val="00166A6E"/>
    <w:rsid w:val="001D59EF"/>
    <w:rsid w:val="00200177"/>
    <w:rsid w:val="00226FCA"/>
    <w:rsid w:val="0023162C"/>
    <w:rsid w:val="00233F26"/>
    <w:rsid w:val="00234B96"/>
    <w:rsid w:val="00273840"/>
    <w:rsid w:val="00277329"/>
    <w:rsid w:val="002939D4"/>
    <w:rsid w:val="002939E9"/>
    <w:rsid w:val="002A5578"/>
    <w:rsid w:val="002C550E"/>
    <w:rsid w:val="002E1532"/>
    <w:rsid w:val="002E3575"/>
    <w:rsid w:val="002F34E5"/>
    <w:rsid w:val="0030387E"/>
    <w:rsid w:val="003344BB"/>
    <w:rsid w:val="003D361C"/>
    <w:rsid w:val="003E2430"/>
    <w:rsid w:val="003E631C"/>
    <w:rsid w:val="004244E2"/>
    <w:rsid w:val="00467395"/>
    <w:rsid w:val="004713A5"/>
    <w:rsid w:val="00473298"/>
    <w:rsid w:val="004D3E19"/>
    <w:rsid w:val="004E3A55"/>
    <w:rsid w:val="0051739A"/>
    <w:rsid w:val="00531610"/>
    <w:rsid w:val="00535F5A"/>
    <w:rsid w:val="00546C11"/>
    <w:rsid w:val="005511EF"/>
    <w:rsid w:val="00581788"/>
    <w:rsid w:val="00584414"/>
    <w:rsid w:val="005A0485"/>
    <w:rsid w:val="005E4D03"/>
    <w:rsid w:val="00613F26"/>
    <w:rsid w:val="006146B0"/>
    <w:rsid w:val="006322A0"/>
    <w:rsid w:val="0064054C"/>
    <w:rsid w:val="00656620"/>
    <w:rsid w:val="00666D99"/>
    <w:rsid w:val="00672310"/>
    <w:rsid w:val="00690EED"/>
    <w:rsid w:val="006D6623"/>
    <w:rsid w:val="006E6044"/>
    <w:rsid w:val="00703C95"/>
    <w:rsid w:val="00752424"/>
    <w:rsid w:val="00777091"/>
    <w:rsid w:val="00780470"/>
    <w:rsid w:val="007A1D29"/>
    <w:rsid w:val="007B6415"/>
    <w:rsid w:val="00800D4D"/>
    <w:rsid w:val="00815B75"/>
    <w:rsid w:val="008366D2"/>
    <w:rsid w:val="00875EA9"/>
    <w:rsid w:val="008A275F"/>
    <w:rsid w:val="008A44D0"/>
    <w:rsid w:val="008D0772"/>
    <w:rsid w:val="008D12BA"/>
    <w:rsid w:val="008E21D5"/>
    <w:rsid w:val="00902CDB"/>
    <w:rsid w:val="00926396"/>
    <w:rsid w:val="00930F4E"/>
    <w:rsid w:val="00937AE4"/>
    <w:rsid w:val="009641CD"/>
    <w:rsid w:val="009F2272"/>
    <w:rsid w:val="009F46B9"/>
    <w:rsid w:val="00A57A12"/>
    <w:rsid w:val="00A64C65"/>
    <w:rsid w:val="00A922A7"/>
    <w:rsid w:val="00B14B19"/>
    <w:rsid w:val="00B3064F"/>
    <w:rsid w:val="00B35134"/>
    <w:rsid w:val="00B51A07"/>
    <w:rsid w:val="00B779BF"/>
    <w:rsid w:val="00B81F19"/>
    <w:rsid w:val="00B9091A"/>
    <w:rsid w:val="00BA5CC5"/>
    <w:rsid w:val="00BE1927"/>
    <w:rsid w:val="00C2115E"/>
    <w:rsid w:val="00C3061D"/>
    <w:rsid w:val="00C369FA"/>
    <w:rsid w:val="00C9021A"/>
    <w:rsid w:val="00CB0E35"/>
    <w:rsid w:val="00CD44CE"/>
    <w:rsid w:val="00D33C85"/>
    <w:rsid w:val="00D73AA4"/>
    <w:rsid w:val="00D8185A"/>
    <w:rsid w:val="00D959FF"/>
    <w:rsid w:val="00DA1C5E"/>
    <w:rsid w:val="00DA5A00"/>
    <w:rsid w:val="00DB11EE"/>
    <w:rsid w:val="00E468DA"/>
    <w:rsid w:val="00E47783"/>
    <w:rsid w:val="00E97949"/>
    <w:rsid w:val="00EF40DA"/>
    <w:rsid w:val="00F03928"/>
    <w:rsid w:val="00F44A18"/>
    <w:rsid w:val="00F52678"/>
    <w:rsid w:val="00F854B4"/>
    <w:rsid w:val="00F9650D"/>
    <w:rsid w:val="00FA2253"/>
    <w:rsid w:val="00FB576C"/>
    <w:rsid w:val="00F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B0981"/>
  <w15:chartTrackingRefBased/>
  <w15:docId w15:val="{BC3787E2-A89C-4E39-8603-3BB627BB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240" w:lineRule="auto"/>
      <w:ind w:left="72" w:right="72"/>
    </w:pPr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tabs>
        <w:tab w:val="center" w:pos="8006"/>
      </w:tabs>
      <w:spacing w:before="60" w:after="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0" w:after="0"/>
      <w:outlineLvl w:val="2"/>
    </w:pPr>
    <w:rPr>
      <w:rFonts w:asciiTheme="majorHAnsi" w:eastAsiaTheme="majorEastAsia" w:hAnsiTheme="majorHAnsi" w:cstheme="majorBidi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NoSpacing">
    <w:name w:val="No Spacing"/>
    <w:basedOn w:val="Normal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2"/>
    <w:rPr>
      <w:sz w:val="20"/>
      <w:szCs w:val="20"/>
    </w:rPr>
  </w:style>
  <w:style w:type="paragraph" w:styleId="Header">
    <w:name w:val="header"/>
    <w:basedOn w:val="Normal"/>
    <w:link w:val="HeaderChar"/>
    <w:uiPriority w:val="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2"/>
    <w:rPr>
      <w:sz w:val="20"/>
      <w:szCs w:val="20"/>
    </w:rPr>
  </w:style>
  <w:style w:type="paragraph" w:customStyle="1" w:styleId="Spacer">
    <w:name w:val="Spacer"/>
    <w:basedOn w:val="Normal"/>
    <w:uiPriority w:val="1"/>
    <w:qFormat/>
    <w:pPr>
      <w:shd w:val="clear" w:color="auto" w:fill="DEEAF6" w:themeFill="accent1" w:themeFillTint="33"/>
      <w:spacing w:before="0" w:after="0"/>
      <w:ind w:left="0" w:right="0"/>
    </w:pPr>
    <w:rPr>
      <w:sz w:val="6"/>
      <w:szCs w:val="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20"/>
      <w:szCs w:val="20"/>
      <w:shd w:val="clear" w:color="auto" w:fill="DEEAF6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4E3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quiry@cambridgechinacentre.org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enan_000\Desktop\Wechat%20Pay\WeChat%20Business%20Registration%20Auto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0F3C76E0AA4B4185D969EA25AF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16B01-C20B-4EB5-8AA6-483B6D7E925C}"/>
      </w:docPartPr>
      <w:docPartBody>
        <w:p w:rsidR="005C0F68" w:rsidRDefault="00585A57">
          <w:pPr>
            <w:pStyle w:val="500F3C76E0AA4B4185D969EA25AFBC2A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F33F7BC1B4C8A8801D185136DA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2A19-2A36-45E5-9C67-86D0DA9973A9}"/>
      </w:docPartPr>
      <w:docPartBody>
        <w:p w:rsidR="005C0F68" w:rsidRDefault="00585A57">
          <w:pPr>
            <w:pStyle w:val="C9FF33F7BC1B4C8A8801D185136DA422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9D3D1D5DB4EF1AFC805055CF5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AAD34-F684-4CB7-A3C0-CCE76F855085}"/>
      </w:docPartPr>
      <w:docPartBody>
        <w:p w:rsidR="005C0F68" w:rsidRDefault="00585A57">
          <w:pPr>
            <w:pStyle w:val="3789D3D1D5DB4EF1AFC805055CF50FE0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41B27A998441CB0998AA29D1D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20C87-B590-4D8E-BC02-4C080E7C3FB8}"/>
      </w:docPartPr>
      <w:docPartBody>
        <w:p w:rsidR="005C0F68" w:rsidRDefault="00585A57">
          <w:pPr>
            <w:pStyle w:val="B5F41B27A998441CB0998AA29D1D9406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D302938F27468A88E5B720499910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4F4F2527-CA8F-614B-B0E9-4751C3963D64}"/>
      </w:docPartPr>
      <w:docPartBody>
        <w:p w:rsidR="009A7029" w:rsidRDefault="00C808D1" w:rsidP="00C808D1">
          <w:pPr>
            <w:pStyle w:val="5688D302938F27468A88E5B720499910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60234AC4D441CA30DC68EB92919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B1EA6B-A999-4C13-9190-BFEBE3CEFA21}"/>
      </w:docPartPr>
      <w:docPartBody>
        <w:p w:rsidR="00EF516E" w:rsidRDefault="009E7270" w:rsidP="009E7270">
          <w:pPr>
            <w:pStyle w:val="76260234AC4D441CA30DC68EB92919D1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14173A1B24352840B92E26AF49F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DF270A6-D204-485F-88AC-F6BE1032EFE4}"/>
      </w:docPartPr>
      <w:docPartBody>
        <w:p w:rsidR="00EF516E" w:rsidRDefault="009E7270" w:rsidP="009E7270">
          <w:pPr>
            <w:pStyle w:val="8DE14173A1B24352840B92E26AF49FB8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51D9ACC034218B424E62E9A6C0F0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6B07C0-7C93-4779-A3AE-F08CACE66DF8}"/>
      </w:docPartPr>
      <w:docPartBody>
        <w:p w:rsidR="00EF516E" w:rsidRDefault="009E7270" w:rsidP="009E7270">
          <w:pPr>
            <w:pStyle w:val="1F951D9ACC034218B424E62E9A6C0F0A"/>
          </w:pPr>
          <w:r w:rsidRPr="00A701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63751EFED40ECB3E8E98126B006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19250D-6B8A-4CA6-A30E-9ECD8F76D976}"/>
      </w:docPartPr>
      <w:docPartBody>
        <w:p w:rsidR="00073F9E" w:rsidRDefault="00EF516E" w:rsidP="00EF516E">
          <w:pPr>
            <w:pStyle w:val="28863751EFED40ECB3E8E98126B0065F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A3D9B4E874308845F55DD4CFB72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1CDD5B-C0F4-432C-92A5-7E086E9E0EAA}"/>
      </w:docPartPr>
      <w:docPartBody>
        <w:p w:rsidR="00073F9E" w:rsidRDefault="00EF516E" w:rsidP="00EF516E">
          <w:pPr>
            <w:pStyle w:val="928A3D9B4E874308845F55DD4CFB723B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2F5363C674EC8B359280AC205C3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945055-4443-4137-A6AC-FF0355ECABA1}"/>
      </w:docPartPr>
      <w:docPartBody>
        <w:p w:rsidR="00073F9E" w:rsidRDefault="00EF516E" w:rsidP="00EF516E">
          <w:pPr>
            <w:pStyle w:val="8CF2F5363C674EC8B359280AC205C345"/>
          </w:pPr>
          <w:r w:rsidRPr="00D63ED8">
            <w:rPr>
              <w:rStyle w:val="PlaceholderText"/>
            </w:rPr>
            <w:t>Choose an item.</w:t>
          </w:r>
        </w:p>
      </w:docPartBody>
    </w:docPart>
    <w:docPart>
      <w:docPartPr>
        <w:name w:val="32A4B1B0C27C42F58AC517329114458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AA8463-7350-44C1-ADFA-472E7306E6F1}"/>
      </w:docPartPr>
      <w:docPartBody>
        <w:p w:rsidR="00073F9E" w:rsidRDefault="00EF516E" w:rsidP="00EF516E">
          <w:pPr>
            <w:pStyle w:val="32A4B1B0C27C42F58AC517329114458F"/>
          </w:pPr>
          <w:r w:rsidRPr="00D63ED8">
            <w:rPr>
              <w:rStyle w:val="PlaceholderText"/>
            </w:rPr>
            <w:t>Choose an item.</w:t>
          </w:r>
        </w:p>
      </w:docPartBody>
    </w:docPart>
    <w:docPart>
      <w:docPartPr>
        <w:name w:val="5308701D9E8E4AFBAC9E6534330421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E5A277-682F-435C-A8C8-8AC27CBA6158}"/>
      </w:docPartPr>
      <w:docPartBody>
        <w:p w:rsidR="00073F9E" w:rsidRDefault="00EF516E" w:rsidP="00EF516E">
          <w:pPr>
            <w:pStyle w:val="5308701D9E8E4AFBAC9E6534330421F1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9E9FC19BB46019BE5214A58DC2B1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6B5201-9D56-4ECA-A0DE-4FBE3FF1DEAB}"/>
      </w:docPartPr>
      <w:docPartBody>
        <w:p w:rsidR="00073F9E" w:rsidRDefault="00EF516E" w:rsidP="00EF516E">
          <w:pPr>
            <w:pStyle w:val="C239E9FC19BB46019BE5214A58DC2B15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79A57AE7641A8B676D302B08010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31EE19-9391-45CC-9215-18CEF20D3352}"/>
      </w:docPartPr>
      <w:docPartBody>
        <w:p w:rsidR="00073F9E" w:rsidRDefault="00EF516E" w:rsidP="00EF516E">
          <w:pPr>
            <w:pStyle w:val="D9E79A57AE7641A8B676D302B080106D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2020CEC3645AD95B223FFC66EC8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461C7A-BA8A-486D-AB37-62BB29D9764F}"/>
      </w:docPartPr>
      <w:docPartBody>
        <w:p w:rsidR="00073F9E" w:rsidRDefault="00EF516E" w:rsidP="00EF516E">
          <w:pPr>
            <w:pStyle w:val="C712020CEC3645AD95B223FFC66EC8C9"/>
          </w:pPr>
          <w:r w:rsidRPr="00D63ED8">
            <w:rPr>
              <w:rStyle w:val="PlaceholderText"/>
            </w:rPr>
            <w:t>Choose an item.</w:t>
          </w:r>
        </w:p>
      </w:docPartBody>
    </w:docPart>
    <w:docPart>
      <w:docPartPr>
        <w:name w:val="D143CBB92CAE4BD2AA70FA2F2DE649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26B270F-C62A-4F26-8A1C-697F7AD2612C}"/>
      </w:docPartPr>
      <w:docPartBody>
        <w:p w:rsidR="00073F9E" w:rsidRDefault="00EF516E" w:rsidP="00EF516E">
          <w:pPr>
            <w:pStyle w:val="D143CBB92CAE4BD2AA70FA2F2DE649DA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7B938083D48578D5A5BF395F4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278C-1B6A-4D51-BB1E-2F6B574B95DD}"/>
      </w:docPartPr>
      <w:docPartBody>
        <w:p w:rsidR="00D6368F" w:rsidRDefault="00404233" w:rsidP="00404233">
          <w:pPr>
            <w:pStyle w:val="4D67B938083D48578D5A5BF395F4D7E5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37"/>
    <w:rsid w:val="00036BC6"/>
    <w:rsid w:val="00073F9E"/>
    <w:rsid w:val="000B1FD5"/>
    <w:rsid w:val="001250EC"/>
    <w:rsid w:val="001457C7"/>
    <w:rsid w:val="002011FC"/>
    <w:rsid w:val="00217720"/>
    <w:rsid w:val="0023671C"/>
    <w:rsid w:val="003B409E"/>
    <w:rsid w:val="00404233"/>
    <w:rsid w:val="00585A57"/>
    <w:rsid w:val="005C0F68"/>
    <w:rsid w:val="005C6057"/>
    <w:rsid w:val="005D6DA9"/>
    <w:rsid w:val="00677A28"/>
    <w:rsid w:val="006F6F83"/>
    <w:rsid w:val="00701073"/>
    <w:rsid w:val="007706AE"/>
    <w:rsid w:val="007E6A6B"/>
    <w:rsid w:val="007F08FB"/>
    <w:rsid w:val="009A7029"/>
    <w:rsid w:val="009E7270"/>
    <w:rsid w:val="009F13C2"/>
    <w:rsid w:val="00A11880"/>
    <w:rsid w:val="00A83A37"/>
    <w:rsid w:val="00AA3883"/>
    <w:rsid w:val="00AF05CF"/>
    <w:rsid w:val="00C36B51"/>
    <w:rsid w:val="00C44507"/>
    <w:rsid w:val="00C808D1"/>
    <w:rsid w:val="00D6368F"/>
    <w:rsid w:val="00DA6CD9"/>
    <w:rsid w:val="00E04DFE"/>
    <w:rsid w:val="00EF516E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233"/>
    <w:rPr>
      <w:color w:val="808080"/>
    </w:rPr>
  </w:style>
  <w:style w:type="paragraph" w:customStyle="1" w:styleId="500F3C76E0AA4B4185D969EA25AFBC2A">
    <w:name w:val="500F3C76E0AA4B4185D969EA25AFBC2A"/>
  </w:style>
  <w:style w:type="paragraph" w:customStyle="1" w:styleId="C9FF33F7BC1B4C8A8801D185136DA422">
    <w:name w:val="C9FF33F7BC1B4C8A8801D185136DA422"/>
  </w:style>
  <w:style w:type="paragraph" w:customStyle="1" w:styleId="3789D3D1D5DB4EF1AFC805055CF50FE0">
    <w:name w:val="3789D3D1D5DB4EF1AFC805055CF50FE0"/>
  </w:style>
  <w:style w:type="paragraph" w:customStyle="1" w:styleId="DC677ACC9DA047B0B2FD35497CD3E900">
    <w:name w:val="DC677ACC9DA047B0B2FD35497CD3E900"/>
  </w:style>
  <w:style w:type="paragraph" w:customStyle="1" w:styleId="E49AC6E201E7429EB5002DA16E92C826">
    <w:name w:val="E49AC6E201E7429EB5002DA16E92C826"/>
  </w:style>
  <w:style w:type="paragraph" w:customStyle="1" w:styleId="C3A3C872797846EA88C7F2976EFEF965">
    <w:name w:val="C3A3C872797846EA88C7F2976EFEF965"/>
  </w:style>
  <w:style w:type="paragraph" w:customStyle="1" w:styleId="49CE387A33AD45DB8EA893356ED9AE83">
    <w:name w:val="49CE387A33AD45DB8EA893356ED9AE83"/>
  </w:style>
  <w:style w:type="paragraph" w:customStyle="1" w:styleId="32472D83668F4419AA83ECCAD4C9A1FD">
    <w:name w:val="32472D83668F4419AA83ECCAD4C9A1FD"/>
  </w:style>
  <w:style w:type="paragraph" w:customStyle="1" w:styleId="8FCAA9B884CC441AA6EB48AFE004AB09">
    <w:name w:val="8FCAA9B884CC441AA6EB48AFE004AB09"/>
  </w:style>
  <w:style w:type="paragraph" w:customStyle="1" w:styleId="BC275098531346E5B0B4400023C0FB09">
    <w:name w:val="BC275098531346E5B0B4400023C0FB09"/>
  </w:style>
  <w:style w:type="paragraph" w:customStyle="1" w:styleId="6B6139D47E4F491395307DB96C0AAF48">
    <w:name w:val="6B6139D47E4F491395307DB96C0AAF48"/>
  </w:style>
  <w:style w:type="paragraph" w:customStyle="1" w:styleId="B5F41B27A998441CB0998AA29D1D9406">
    <w:name w:val="B5F41B27A998441CB0998AA29D1D9406"/>
  </w:style>
  <w:style w:type="paragraph" w:customStyle="1" w:styleId="F2F25AB6090B4541B44A0A491A680F42">
    <w:name w:val="F2F25AB6090B4541B44A0A491A680F42"/>
  </w:style>
  <w:style w:type="paragraph" w:customStyle="1" w:styleId="AB4FA1D3588C4A8F84DA94F4C7CC5233">
    <w:name w:val="AB4FA1D3588C4A8F84DA94F4C7CC5233"/>
  </w:style>
  <w:style w:type="paragraph" w:customStyle="1" w:styleId="5688D302938F27468A88E5B720499910">
    <w:name w:val="5688D302938F27468A88E5B720499910"/>
    <w:rsid w:val="00C808D1"/>
    <w:pPr>
      <w:widowControl w:val="0"/>
      <w:spacing w:after="0" w:line="240" w:lineRule="auto"/>
    </w:pPr>
    <w:rPr>
      <w:kern w:val="2"/>
      <w:sz w:val="24"/>
      <w:szCs w:val="24"/>
      <w:lang w:val="en-US" w:eastAsia="zh-TW"/>
    </w:rPr>
  </w:style>
  <w:style w:type="paragraph" w:customStyle="1" w:styleId="76260234AC4D441CA30DC68EB92919D1">
    <w:name w:val="76260234AC4D441CA30DC68EB92919D1"/>
    <w:rsid w:val="009E7270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DE14173A1B24352840B92E26AF49FB8">
    <w:name w:val="8DE14173A1B24352840B92E26AF49FB8"/>
    <w:rsid w:val="009E7270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F951D9ACC034218B424E62E9A6C0F0A">
    <w:name w:val="1F951D9ACC034218B424E62E9A6C0F0A"/>
    <w:rsid w:val="009E7270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8863751EFED40ECB3E8E98126B0065F">
    <w:name w:val="28863751EFED40ECB3E8E98126B0065F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5F3C5E2D6DE4CBE8A6B9D0475773427">
    <w:name w:val="95F3C5E2D6DE4CBE8A6B9D0475773427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1571A4FF37F4095B460CBF9868E5732">
    <w:name w:val="C1571A4FF37F4095B460CBF9868E5732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28A3D9B4E874308845F55DD4CFB723B">
    <w:name w:val="928A3D9B4E874308845F55DD4CFB723B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CF2F5363C674EC8B359280AC205C345">
    <w:name w:val="8CF2F5363C674EC8B359280AC205C345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47BA16344914C44BF45AB8AF26D233D">
    <w:name w:val="C47BA16344914C44BF45AB8AF26D233D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32A4B1B0C27C42F58AC517329114458F">
    <w:name w:val="32A4B1B0C27C42F58AC517329114458F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5A2B0FC088A4AFD9F5471E05476B01D">
    <w:name w:val="95A2B0FC088A4AFD9F5471E05476B01D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308701D9E8E4AFBAC9E6534330421F1">
    <w:name w:val="5308701D9E8E4AFBAC9E6534330421F1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239E9FC19BB46019BE5214A58DC2B15">
    <w:name w:val="C239E9FC19BB46019BE5214A58DC2B15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9E79A57AE7641A8B676D302B080106D">
    <w:name w:val="D9E79A57AE7641A8B676D302B080106D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712020CEC3645AD95B223FFC66EC8C9">
    <w:name w:val="C712020CEC3645AD95B223FFC66EC8C9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143CBB92CAE4BD2AA70FA2F2DE649DA">
    <w:name w:val="D143CBB92CAE4BD2AA70FA2F2DE649DA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83CECF899C24A81A2B05E3BC8D7A6DF">
    <w:name w:val="E83CECF899C24A81A2B05E3BC8D7A6DF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D67B938083D48578D5A5BF395F4D7E5">
    <w:name w:val="4D67B938083D48578D5A5BF395F4D7E5"/>
    <w:rsid w:val="00404233"/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757133-6481-45B0-8F67-B5817FC21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EF69A-CF3A-F948-81ED-FB1225BC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C:\Users\penan_000\Desktop\Wechat Pay\WeChat Business Registration AutoV1.dotx</Template>
  <TotalTime>5</TotalTime>
  <Pages>2</Pages>
  <Words>376</Words>
  <Characters>1809</Characters>
  <Application>Microsoft Office Word</Application>
  <DocSecurity>0</DocSecurity>
  <Lines>27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 OOI</dc:creator>
  <cp:keywords/>
  <dc:description/>
  <cp:lastModifiedBy>patrick olsen</cp:lastModifiedBy>
  <cp:revision>4</cp:revision>
  <cp:lastPrinted>2012-12-06T02:43:00Z</cp:lastPrinted>
  <dcterms:created xsi:type="dcterms:W3CDTF">2019-06-28T10:54:00Z</dcterms:created>
  <dcterms:modified xsi:type="dcterms:W3CDTF">2019-06-28T11:02:00Z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TC039738699991</vt:lpwstr>
  </property>
</Properties>
</file>